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10" w:rsidRDefault="009E6F10" w:rsidP="004027ED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An alle Nutzer der </w:t>
      </w:r>
    </w:p>
    <w:p w:rsidR="00DD7A6E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städtischen </w:t>
      </w:r>
      <w:r w:rsidR="001357B2">
        <w:rPr>
          <w:rFonts w:ascii="Trebuchet MS" w:hAnsi="Trebuchet MS"/>
          <w:sz w:val="20"/>
          <w:szCs w:val="20"/>
        </w:rPr>
        <w:t>Sporthallen</w:t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4017CF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1357B2" w:rsidRDefault="001357B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4017CF" w:rsidRPr="004017CF" w:rsidRDefault="004017CF" w:rsidP="00DD7A6E">
      <w:pPr>
        <w:tabs>
          <w:tab w:val="left" w:pos="7541"/>
        </w:tabs>
        <w:rPr>
          <w:rFonts w:ascii="Trebuchet MS" w:hAnsi="Trebuchet MS"/>
          <w:b/>
          <w:sz w:val="20"/>
          <w:szCs w:val="20"/>
        </w:rPr>
      </w:pPr>
      <w:proofErr w:type="spellStart"/>
      <w:r w:rsidRPr="004017CF">
        <w:rPr>
          <w:rFonts w:ascii="Trebuchet MS" w:hAnsi="Trebuchet MS"/>
          <w:b/>
          <w:sz w:val="20"/>
          <w:szCs w:val="20"/>
        </w:rPr>
        <w:t>Coronakrise</w:t>
      </w:r>
      <w:proofErr w:type="spellEnd"/>
      <w:r w:rsidRPr="004017CF">
        <w:rPr>
          <w:rFonts w:ascii="Trebuchet MS" w:hAnsi="Trebuchet MS"/>
          <w:b/>
          <w:sz w:val="20"/>
          <w:szCs w:val="20"/>
        </w:rPr>
        <w:t xml:space="preserve">: Öffnung der städtischen </w:t>
      </w:r>
      <w:r w:rsidR="001357B2">
        <w:rPr>
          <w:rFonts w:ascii="Trebuchet MS" w:hAnsi="Trebuchet MS"/>
          <w:b/>
          <w:sz w:val="20"/>
          <w:szCs w:val="20"/>
        </w:rPr>
        <w:t>Sp</w:t>
      </w:r>
      <w:r w:rsidRPr="004017CF">
        <w:rPr>
          <w:rFonts w:ascii="Trebuchet MS" w:hAnsi="Trebuchet MS"/>
          <w:b/>
          <w:sz w:val="20"/>
          <w:szCs w:val="20"/>
        </w:rPr>
        <w:t>ort</w:t>
      </w:r>
      <w:r w:rsidR="001357B2">
        <w:rPr>
          <w:rFonts w:ascii="Trebuchet MS" w:hAnsi="Trebuchet MS"/>
          <w:b/>
          <w:sz w:val="20"/>
          <w:szCs w:val="20"/>
        </w:rPr>
        <w:t>hallen</w:t>
      </w:r>
    </w:p>
    <w:p w:rsidR="004017CF" w:rsidRDefault="004017C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Sehr geehrte Damen und Herren,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 Zuge der aktuellen Corona-Lockerungen haben Bund und Länder</w:t>
      </w:r>
      <w:r w:rsidR="001C6985">
        <w:rPr>
          <w:rFonts w:ascii="Trebuchet MS" w:hAnsi="Trebuchet MS"/>
          <w:sz w:val="20"/>
          <w:szCs w:val="20"/>
        </w:rPr>
        <w:t xml:space="preserve"> gestern</w:t>
      </w:r>
      <w:r>
        <w:rPr>
          <w:rFonts w:ascii="Trebuchet MS" w:hAnsi="Trebuchet MS"/>
          <w:sz w:val="20"/>
          <w:szCs w:val="20"/>
        </w:rPr>
        <w:t xml:space="preserve"> eine Wiederaufnahme des Sportbetriebes </w:t>
      </w:r>
      <w:r w:rsidR="001357B2">
        <w:rPr>
          <w:rFonts w:ascii="Trebuchet MS" w:hAnsi="Trebuchet MS"/>
          <w:sz w:val="20"/>
          <w:szCs w:val="20"/>
        </w:rPr>
        <w:t>auch in den S</w:t>
      </w:r>
      <w:r>
        <w:rPr>
          <w:rFonts w:ascii="Trebuchet MS" w:hAnsi="Trebuchet MS"/>
          <w:sz w:val="20"/>
          <w:szCs w:val="20"/>
        </w:rPr>
        <w:t>port</w:t>
      </w:r>
      <w:r w:rsidR="001357B2">
        <w:rPr>
          <w:rFonts w:ascii="Trebuchet MS" w:hAnsi="Trebuchet MS"/>
          <w:sz w:val="20"/>
          <w:szCs w:val="20"/>
        </w:rPr>
        <w:t>hallen</w:t>
      </w:r>
      <w:r>
        <w:rPr>
          <w:rFonts w:ascii="Trebuchet MS" w:hAnsi="Trebuchet MS"/>
          <w:sz w:val="20"/>
          <w:szCs w:val="20"/>
        </w:rPr>
        <w:t xml:space="preserve"> erlaubt. Die Ziele des Gesundheitsschutzes der Bevölkerung stehen dabei aber unverändert im Mi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telpunkt.</w:t>
      </w:r>
    </w:p>
    <w:p w:rsidR="004017CF" w:rsidRPr="003D22F7" w:rsidRDefault="004017CF" w:rsidP="004017CF">
      <w:pPr>
        <w:rPr>
          <w:rFonts w:ascii="Trebuchet MS" w:hAnsi="Trebuchet MS"/>
          <w:sz w:val="34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Bei dieser Lockerungs</w:t>
      </w:r>
      <w:r w:rsidR="001357B2">
        <w:rPr>
          <w:rFonts w:ascii="Trebuchet MS" w:hAnsi="Trebuchet MS"/>
          <w:sz w:val="20"/>
          <w:szCs w:val="20"/>
        </w:rPr>
        <w:t>maßnahme</w:t>
      </w:r>
      <w:r>
        <w:rPr>
          <w:rFonts w:ascii="Trebuchet MS" w:hAnsi="Trebuchet MS"/>
          <w:sz w:val="20"/>
          <w:szCs w:val="20"/>
        </w:rPr>
        <w:t xml:space="preserve"> ist der Sport- und Trainingsbetrieb in Wesseling ab </w:t>
      </w:r>
      <w:r w:rsidR="001357B2">
        <w:rPr>
          <w:rFonts w:ascii="Trebuchet MS" w:hAnsi="Trebuchet MS"/>
          <w:sz w:val="20"/>
          <w:szCs w:val="20"/>
        </w:rPr>
        <w:t>dem 11.05.2020</w:t>
      </w:r>
      <w:r>
        <w:rPr>
          <w:rFonts w:ascii="Trebuchet MS" w:hAnsi="Trebuchet MS"/>
          <w:sz w:val="20"/>
          <w:szCs w:val="20"/>
        </w:rPr>
        <w:t xml:space="preserve"> im Rahmen der mit Ihrem Verein verbindlich festgelegten Nutzungszeiten </w:t>
      </w:r>
      <w:r w:rsidR="001357B2">
        <w:rPr>
          <w:rFonts w:ascii="Trebuchet MS" w:hAnsi="Trebuchet MS"/>
          <w:sz w:val="20"/>
          <w:szCs w:val="20"/>
        </w:rPr>
        <w:t>in</w:t>
      </w:r>
      <w:r>
        <w:rPr>
          <w:rFonts w:ascii="Trebuchet MS" w:hAnsi="Trebuchet MS"/>
          <w:sz w:val="20"/>
          <w:szCs w:val="20"/>
        </w:rPr>
        <w:t xml:space="preserve"> folgenden städtischen Spor</w:t>
      </w:r>
      <w:r>
        <w:rPr>
          <w:rFonts w:ascii="Trebuchet MS" w:hAnsi="Trebuchet MS"/>
          <w:sz w:val="20"/>
          <w:szCs w:val="20"/>
        </w:rPr>
        <w:t>t</w:t>
      </w:r>
      <w:r w:rsidR="007E452E">
        <w:rPr>
          <w:rFonts w:ascii="Trebuchet MS" w:hAnsi="Trebuchet MS"/>
          <w:sz w:val="20"/>
          <w:szCs w:val="20"/>
        </w:rPr>
        <w:t>hallen</w:t>
      </w:r>
      <w:r>
        <w:rPr>
          <w:rFonts w:ascii="Trebuchet MS" w:hAnsi="Trebuchet MS"/>
          <w:sz w:val="20"/>
          <w:szCs w:val="20"/>
        </w:rPr>
        <w:t xml:space="preserve"> mö</w:t>
      </w:r>
      <w:r>
        <w:rPr>
          <w:rFonts w:ascii="Trebuchet MS" w:hAnsi="Trebuchet MS"/>
          <w:sz w:val="20"/>
          <w:szCs w:val="20"/>
        </w:rPr>
        <w:t>g</w:t>
      </w:r>
      <w:r>
        <w:rPr>
          <w:rFonts w:ascii="Trebuchet MS" w:hAnsi="Trebuchet MS"/>
          <w:sz w:val="20"/>
          <w:szCs w:val="20"/>
        </w:rPr>
        <w:t>lich:</w:t>
      </w:r>
    </w:p>
    <w:p w:rsidR="00A41FA1" w:rsidRDefault="00A41FA1" w:rsidP="004017CF">
      <w:pPr>
        <w:rPr>
          <w:rFonts w:ascii="Trebuchet MS" w:hAnsi="Trebuchet MS"/>
          <w:sz w:val="20"/>
          <w:szCs w:val="20"/>
        </w:rPr>
      </w:pPr>
    </w:p>
    <w:p w:rsidR="00A41FA1" w:rsidRPr="0070730B" w:rsidRDefault="00A41FA1" w:rsidP="00A41FA1">
      <w:pPr>
        <w:tabs>
          <w:tab w:val="left" w:pos="7655"/>
        </w:tabs>
        <w:spacing w:line="240" w:lineRule="exact"/>
        <w:jc w:val="both"/>
        <w:rPr>
          <w:rFonts w:ascii="Trebuchet MS" w:hAnsi="Trebuchet MS" w:cs="Arial"/>
          <w:sz w:val="14"/>
          <w:szCs w:val="14"/>
        </w:rPr>
      </w:pPr>
      <w:r w:rsidRPr="0070730B">
        <w:rPr>
          <w:rFonts w:ascii="Trebuchet MS" w:hAnsi="Trebuchet MS" w:cs="Arial"/>
          <w:sz w:val="20"/>
          <w:szCs w:val="20"/>
        </w:rPr>
        <w:t xml:space="preserve">Fünffachhalle </w:t>
      </w:r>
      <w:proofErr w:type="spellStart"/>
      <w:r w:rsidRPr="0070730B">
        <w:rPr>
          <w:rFonts w:ascii="Trebuchet MS" w:hAnsi="Trebuchet MS" w:cs="Arial"/>
          <w:sz w:val="20"/>
          <w:szCs w:val="20"/>
        </w:rPr>
        <w:t>Berzdorfer</w:t>
      </w:r>
      <w:proofErr w:type="spellEnd"/>
      <w:r w:rsidRPr="0070730B">
        <w:rPr>
          <w:rFonts w:ascii="Trebuchet MS" w:hAnsi="Trebuchet MS" w:cs="Arial"/>
          <w:sz w:val="20"/>
          <w:szCs w:val="20"/>
        </w:rPr>
        <w:t xml:space="preserve"> Straße </w:t>
      </w:r>
    </w:p>
    <w:p w:rsidR="00A41FA1" w:rsidRPr="0070730B" w:rsidRDefault="00A41FA1" w:rsidP="00A41FA1">
      <w:pPr>
        <w:tabs>
          <w:tab w:val="left" w:pos="7655"/>
        </w:tabs>
        <w:spacing w:line="240" w:lineRule="exact"/>
        <w:jc w:val="both"/>
        <w:rPr>
          <w:rFonts w:ascii="Trebuchet MS" w:hAnsi="Trebuchet MS" w:cs="Arial"/>
          <w:sz w:val="20"/>
          <w:szCs w:val="20"/>
        </w:rPr>
      </w:pPr>
      <w:r w:rsidRPr="0070730B">
        <w:rPr>
          <w:rFonts w:ascii="Trebuchet MS" w:hAnsi="Trebuchet MS" w:cs="Arial"/>
          <w:sz w:val="20"/>
          <w:szCs w:val="20"/>
        </w:rPr>
        <w:t>Doppelturnhalle Gartenstraße</w:t>
      </w:r>
    </w:p>
    <w:p w:rsidR="00A41FA1" w:rsidRPr="0070730B" w:rsidRDefault="00A41FA1" w:rsidP="00A41FA1">
      <w:pPr>
        <w:tabs>
          <w:tab w:val="left" w:pos="7655"/>
        </w:tabs>
        <w:spacing w:line="240" w:lineRule="exact"/>
        <w:jc w:val="both"/>
        <w:rPr>
          <w:rFonts w:ascii="Trebuchet MS" w:hAnsi="Trebuchet MS" w:cs="Arial"/>
          <w:sz w:val="20"/>
          <w:szCs w:val="20"/>
        </w:rPr>
      </w:pPr>
      <w:r w:rsidRPr="0070730B">
        <w:rPr>
          <w:rFonts w:ascii="Trebuchet MS" w:hAnsi="Trebuchet MS" w:cs="Arial"/>
          <w:sz w:val="20"/>
          <w:szCs w:val="20"/>
        </w:rPr>
        <w:t xml:space="preserve">Sporthalle Mainstraße </w:t>
      </w:r>
    </w:p>
    <w:p w:rsidR="00A41FA1" w:rsidRPr="0070730B" w:rsidRDefault="00A41FA1" w:rsidP="00A41FA1">
      <w:pPr>
        <w:tabs>
          <w:tab w:val="left" w:pos="7655"/>
        </w:tabs>
        <w:spacing w:line="240" w:lineRule="exact"/>
        <w:jc w:val="both"/>
        <w:rPr>
          <w:rFonts w:ascii="Trebuchet MS" w:hAnsi="Trebuchet MS" w:cs="Arial"/>
          <w:sz w:val="20"/>
          <w:szCs w:val="20"/>
        </w:rPr>
      </w:pPr>
      <w:r w:rsidRPr="0070730B">
        <w:rPr>
          <w:rFonts w:ascii="Trebuchet MS" w:hAnsi="Trebuchet MS" w:cs="Arial"/>
          <w:sz w:val="20"/>
          <w:szCs w:val="20"/>
        </w:rPr>
        <w:t xml:space="preserve">Sporthallen Friedhofsweg </w:t>
      </w:r>
    </w:p>
    <w:p w:rsidR="00A41FA1" w:rsidRPr="0070730B" w:rsidRDefault="00A41FA1" w:rsidP="00A41FA1">
      <w:pPr>
        <w:tabs>
          <w:tab w:val="left" w:pos="7655"/>
        </w:tabs>
        <w:spacing w:line="240" w:lineRule="exact"/>
        <w:jc w:val="both"/>
        <w:rPr>
          <w:rFonts w:ascii="Trebuchet MS" w:hAnsi="Trebuchet MS" w:cs="Arial"/>
          <w:sz w:val="20"/>
          <w:szCs w:val="20"/>
        </w:rPr>
      </w:pPr>
      <w:r w:rsidRPr="0070730B">
        <w:rPr>
          <w:rFonts w:ascii="Trebuchet MS" w:hAnsi="Trebuchet MS" w:cs="Arial"/>
          <w:sz w:val="20"/>
          <w:szCs w:val="20"/>
        </w:rPr>
        <w:t>Sporthalle Emsstraße</w:t>
      </w:r>
    </w:p>
    <w:p w:rsidR="00A41FA1" w:rsidRPr="002918D3" w:rsidRDefault="00EC2B66" w:rsidP="004017CF">
      <w:pPr>
        <w:rPr>
          <w:rFonts w:ascii="Trebuchet MS" w:hAnsi="Trebuchet MS" w:cs="Arial"/>
          <w:sz w:val="20"/>
          <w:szCs w:val="20"/>
        </w:rPr>
      </w:pPr>
      <w:r w:rsidRPr="002918D3">
        <w:rPr>
          <w:rFonts w:ascii="Trebuchet MS" w:hAnsi="Trebuchet MS" w:cs="Arial"/>
          <w:sz w:val="20"/>
          <w:szCs w:val="20"/>
        </w:rPr>
        <w:t xml:space="preserve">Turnhalle-Gymnastikhalle </w:t>
      </w:r>
      <w:proofErr w:type="spellStart"/>
      <w:r w:rsidRPr="002918D3">
        <w:rPr>
          <w:rFonts w:ascii="Trebuchet MS" w:hAnsi="Trebuchet MS" w:cs="Arial"/>
          <w:sz w:val="20"/>
          <w:szCs w:val="20"/>
        </w:rPr>
        <w:t>Goetheschule</w:t>
      </w:r>
      <w:proofErr w:type="spellEnd"/>
      <w:r w:rsidR="002918D3">
        <w:rPr>
          <w:rFonts w:ascii="Trebuchet MS" w:hAnsi="Trebuchet MS" w:cs="Arial"/>
          <w:sz w:val="20"/>
          <w:szCs w:val="20"/>
        </w:rPr>
        <w:t>, Wilhelmstraße</w:t>
      </w:r>
    </w:p>
    <w:p w:rsidR="00EC2B66" w:rsidRPr="002918D3" w:rsidRDefault="00EC2B66" w:rsidP="00EC2B66">
      <w:pPr>
        <w:rPr>
          <w:rFonts w:ascii="Trebuchet MS" w:hAnsi="Trebuchet MS" w:cs="Arial"/>
          <w:sz w:val="20"/>
          <w:szCs w:val="20"/>
        </w:rPr>
      </w:pPr>
      <w:r w:rsidRPr="002918D3">
        <w:rPr>
          <w:rFonts w:ascii="Trebuchet MS" w:hAnsi="Trebuchet MS" w:cs="Arial"/>
          <w:sz w:val="20"/>
          <w:szCs w:val="20"/>
        </w:rPr>
        <w:t xml:space="preserve">Mehrzweckhalle Urfeld, </w:t>
      </w:r>
      <w:proofErr w:type="spellStart"/>
      <w:r w:rsidRPr="002918D3">
        <w:rPr>
          <w:rFonts w:ascii="Trebuchet MS" w:hAnsi="Trebuchet MS" w:cs="Arial"/>
          <w:sz w:val="20"/>
          <w:szCs w:val="20"/>
        </w:rPr>
        <w:t>Kreuzknippchen</w:t>
      </w:r>
      <w:proofErr w:type="spellEnd"/>
      <w:r w:rsidR="000B0D09">
        <w:rPr>
          <w:rFonts w:ascii="Trebuchet MS" w:hAnsi="Trebuchet MS" w:cs="Arial"/>
          <w:sz w:val="20"/>
          <w:szCs w:val="20"/>
        </w:rPr>
        <w:t>.</w:t>
      </w:r>
    </w:p>
    <w:p w:rsidR="00A41FA1" w:rsidRPr="002918D3" w:rsidRDefault="00A41FA1" w:rsidP="004017CF">
      <w:pPr>
        <w:rPr>
          <w:rFonts w:ascii="Trebuchet MS" w:hAnsi="Trebuchet MS" w:cs="Arial"/>
          <w:sz w:val="26"/>
          <w:szCs w:val="20"/>
        </w:rPr>
      </w:pPr>
    </w:p>
    <w:p w:rsidR="00A41FA1" w:rsidRPr="002918D3" w:rsidRDefault="002918D3" w:rsidP="00A41FA1">
      <w:pPr>
        <w:rPr>
          <w:rFonts w:ascii="Trebuchet MS" w:hAnsi="Trebuchet MS" w:cs="Arial"/>
          <w:sz w:val="20"/>
          <w:szCs w:val="20"/>
        </w:rPr>
      </w:pPr>
      <w:r w:rsidRPr="002918D3">
        <w:rPr>
          <w:rFonts w:ascii="Trebuchet MS" w:hAnsi="Trebuchet MS" w:cs="Arial"/>
          <w:sz w:val="20"/>
          <w:szCs w:val="20"/>
        </w:rPr>
        <w:t xml:space="preserve">Da in der </w:t>
      </w:r>
      <w:r w:rsidR="00A41FA1" w:rsidRPr="002918D3">
        <w:rPr>
          <w:rFonts w:ascii="Trebuchet MS" w:hAnsi="Trebuchet MS" w:cs="Arial"/>
          <w:sz w:val="20"/>
          <w:szCs w:val="20"/>
        </w:rPr>
        <w:t>Sporthalle Am Kronenbusch</w:t>
      </w:r>
      <w:r w:rsidRPr="002918D3">
        <w:rPr>
          <w:rFonts w:ascii="Trebuchet MS" w:hAnsi="Trebuchet MS" w:cs="Arial"/>
          <w:sz w:val="20"/>
          <w:szCs w:val="20"/>
        </w:rPr>
        <w:t xml:space="preserve"> eine Behelfsstelle</w:t>
      </w:r>
      <w:r w:rsidR="00EC2B66" w:rsidRPr="002918D3">
        <w:rPr>
          <w:rFonts w:ascii="Trebuchet MS" w:hAnsi="Trebuchet MS" w:cs="Arial"/>
          <w:sz w:val="20"/>
          <w:szCs w:val="20"/>
        </w:rPr>
        <w:t xml:space="preserve"> </w:t>
      </w:r>
      <w:r w:rsidRPr="002918D3">
        <w:rPr>
          <w:rFonts w:ascii="Trebuchet MS" w:hAnsi="Trebuchet MS" w:cs="Arial"/>
          <w:sz w:val="20"/>
          <w:szCs w:val="20"/>
        </w:rPr>
        <w:t>eingerichtet wurde, bleibt diese Sportstätte bis auf Weiteres für sämtliche Nutzungen geschlossen.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2918D3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Bei Nutzung der Sporthallen</w:t>
      </w:r>
      <w:r w:rsidR="004017CF">
        <w:rPr>
          <w:rFonts w:ascii="Trebuchet MS" w:hAnsi="Trebuchet MS"/>
          <w:sz w:val="20"/>
          <w:szCs w:val="20"/>
        </w:rPr>
        <w:t xml:space="preserve"> sind unbedingt folgende Vorgaben einzuhalten: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 w:rsidRPr="006457FA">
        <w:rPr>
          <w:rFonts w:ascii="Trebuchet MS" w:hAnsi="Trebuchet MS"/>
          <w:sz w:val="20"/>
          <w:szCs w:val="20"/>
        </w:rPr>
        <w:t>Einhaltung von Distanzregeln. Ein ausreichend großer Personenabstand (1,5 bis 2 m) muss gewäh</w:t>
      </w:r>
      <w:r w:rsidRPr="006457FA">
        <w:rPr>
          <w:rFonts w:ascii="Trebuchet MS" w:hAnsi="Trebuchet MS"/>
          <w:sz w:val="20"/>
          <w:szCs w:val="20"/>
        </w:rPr>
        <w:t>r</w:t>
      </w:r>
      <w:r w:rsidRPr="006457FA">
        <w:rPr>
          <w:rFonts w:ascii="Trebuchet MS" w:hAnsi="Trebuchet MS"/>
          <w:sz w:val="20"/>
          <w:szCs w:val="20"/>
        </w:rPr>
        <w:t>leistet sein.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Der Zutritt zu den Sport</w:t>
      </w:r>
      <w:r w:rsidR="003D22F7">
        <w:rPr>
          <w:rFonts w:ascii="Trebuchet MS" w:hAnsi="Trebuchet MS"/>
          <w:sz w:val="20"/>
          <w:szCs w:val="20"/>
        </w:rPr>
        <w:t>hallen</w:t>
      </w:r>
      <w:r>
        <w:rPr>
          <w:rFonts w:ascii="Trebuchet MS" w:hAnsi="Trebuchet MS"/>
          <w:sz w:val="20"/>
          <w:szCs w:val="20"/>
        </w:rPr>
        <w:t xml:space="preserve"> ist unter Vermeidung von Warteschlangen durch den Verein zu ste</w:t>
      </w:r>
      <w:r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ern.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Kontaktfreie Durchführung der Sportart, insbesondere bei Kontakt- und Mannschaftssportarten ohne Wettkampfsimulation und –spiele</w:t>
      </w:r>
      <w:r w:rsidR="003D22F7">
        <w:rPr>
          <w:rFonts w:ascii="Trebuchet MS" w:hAnsi="Trebuchet MS"/>
          <w:sz w:val="20"/>
          <w:szCs w:val="20"/>
        </w:rPr>
        <w:t>.</w:t>
      </w:r>
    </w:p>
    <w:p w:rsidR="004017CF" w:rsidRPr="006457FA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Veranstaltungen und Wettbewerbe sind nicht erlaubt.</w:t>
      </w:r>
    </w:p>
    <w:p w:rsidR="004017CF" w:rsidRPr="006457FA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Konsequente Einhaltung der Hygiene- und Desinfektionsvorschriften des R</w:t>
      </w:r>
      <w:r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bert-Koch-Instituts, insbesondere bei der gemeinsamen Nutzung von Spor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geräten</w:t>
      </w:r>
      <w:r w:rsidR="003D22F7">
        <w:rPr>
          <w:rFonts w:ascii="Trebuchet MS" w:hAnsi="Trebuchet MS"/>
          <w:sz w:val="20"/>
          <w:szCs w:val="20"/>
        </w:rPr>
        <w:t>.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Pr="006457FA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 w:rsidRPr="006457FA">
        <w:rPr>
          <w:rFonts w:ascii="Trebuchet MS" w:hAnsi="Trebuchet MS"/>
          <w:sz w:val="20"/>
          <w:szCs w:val="20"/>
        </w:rPr>
        <w:t xml:space="preserve">Umkleidekabinen und Nassbereiche bleiben geschlossen. 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Das Risiko für Angehörige von Risikogruppen ist bestmöglich zu minimieren.</w:t>
      </w:r>
    </w:p>
    <w:p w:rsidR="004017CF" w:rsidRPr="006457FA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1"/>
        </w:numPr>
        <w:ind w:left="426" w:hanging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Zuschauer sind nicht zugelassen.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Ich bitte Sie</w:t>
      </w:r>
      <w:r w:rsidRPr="000830F1">
        <w:rPr>
          <w:rFonts w:ascii="Trebuchet MS" w:hAnsi="Trebuchet MS"/>
          <w:sz w:val="20"/>
          <w:szCs w:val="20"/>
        </w:rPr>
        <w:t xml:space="preserve"> vor Aufnahme des Trainingsbetriebes</w:t>
      </w:r>
      <w:r>
        <w:rPr>
          <w:rFonts w:ascii="Trebuchet MS" w:hAnsi="Trebuchet MS"/>
          <w:sz w:val="20"/>
          <w:szCs w:val="20"/>
        </w:rPr>
        <w:t xml:space="preserve"> um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2"/>
        </w:numPr>
        <w:ind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Benennung </w:t>
      </w:r>
      <w:r w:rsidRPr="000830F1">
        <w:rPr>
          <w:rFonts w:ascii="Trebuchet MS" w:hAnsi="Trebuchet MS"/>
          <w:sz w:val="20"/>
          <w:szCs w:val="20"/>
        </w:rPr>
        <w:t>eine</w:t>
      </w:r>
      <w:r>
        <w:rPr>
          <w:rFonts w:ascii="Trebuchet MS" w:hAnsi="Trebuchet MS"/>
          <w:sz w:val="20"/>
          <w:szCs w:val="20"/>
        </w:rPr>
        <w:t>s</w:t>
      </w:r>
      <w:r w:rsidRPr="000830F1">
        <w:rPr>
          <w:rFonts w:ascii="Trebuchet MS" w:hAnsi="Trebuchet MS"/>
          <w:sz w:val="20"/>
          <w:szCs w:val="20"/>
        </w:rPr>
        <w:t xml:space="preserve"> Ansprechpartner</w:t>
      </w:r>
      <w:r>
        <w:rPr>
          <w:rFonts w:ascii="Trebuchet MS" w:hAnsi="Trebuchet MS"/>
          <w:sz w:val="20"/>
          <w:szCs w:val="20"/>
        </w:rPr>
        <w:t>s</w:t>
      </w:r>
      <w:r w:rsidRPr="000830F1">
        <w:rPr>
          <w:rFonts w:ascii="Trebuchet MS" w:hAnsi="Trebuchet MS"/>
          <w:sz w:val="20"/>
          <w:szCs w:val="20"/>
        </w:rPr>
        <w:t xml:space="preserve"> (mit Anschrift und Handy-Nr.) Ihres Vereins</w:t>
      </w:r>
      <w:r>
        <w:rPr>
          <w:rFonts w:ascii="Trebuchet MS" w:hAnsi="Trebuchet MS"/>
          <w:sz w:val="20"/>
          <w:szCs w:val="20"/>
        </w:rPr>
        <w:t xml:space="preserve"> bzw. der Abte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lung</w:t>
      </w:r>
      <w:r w:rsidRPr="000830F1">
        <w:rPr>
          <w:rFonts w:ascii="Trebuchet MS" w:hAnsi="Trebuchet MS"/>
          <w:sz w:val="20"/>
          <w:szCs w:val="20"/>
        </w:rPr>
        <w:t xml:space="preserve">, der für die Einhaltung dieser Vorgaben </w:t>
      </w:r>
      <w:r>
        <w:rPr>
          <w:rFonts w:ascii="Trebuchet MS" w:hAnsi="Trebuchet MS"/>
          <w:sz w:val="20"/>
          <w:szCs w:val="20"/>
        </w:rPr>
        <w:t xml:space="preserve">beim Trainingsbetrieb </w:t>
      </w:r>
      <w:r w:rsidRPr="000830F1">
        <w:rPr>
          <w:rFonts w:ascii="Trebuchet MS" w:hAnsi="Trebuchet MS"/>
          <w:sz w:val="20"/>
          <w:szCs w:val="20"/>
        </w:rPr>
        <w:t>verantwortlich ist.</w:t>
      </w:r>
    </w:p>
    <w:p w:rsidR="004017CF" w:rsidRPr="006457FA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2"/>
        </w:numPr>
        <w:ind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Zusendung eines Trainingsplanes unter Angabe der Trainingszeiten und der ausgeübten Spor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>art.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pStyle w:val="Listenabsatz"/>
        <w:numPr>
          <w:ilvl w:val="0"/>
          <w:numId w:val="2"/>
        </w:numPr>
        <w:ind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Vorlage eines Trainings- und Hygienekonzeptes (Stichpunkte).</w:t>
      </w:r>
    </w:p>
    <w:p w:rsidR="004017CF" w:rsidRPr="00972013" w:rsidRDefault="004017CF" w:rsidP="004017CF">
      <w:pPr>
        <w:pStyle w:val="Listenabsatz"/>
        <w:rPr>
          <w:rFonts w:ascii="Trebuchet MS" w:hAnsi="Trebuchet MS"/>
          <w:sz w:val="20"/>
          <w:szCs w:val="20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Pr="00972013" w:rsidRDefault="004017CF" w:rsidP="004017CF">
      <w:pPr>
        <w:rPr>
          <w:rFonts w:ascii="Trebuchet MS" w:hAnsi="Trebuchet MS"/>
          <w:b/>
          <w:color w:val="FF0000"/>
          <w:sz w:val="20"/>
          <w:szCs w:val="20"/>
        </w:rPr>
      </w:pP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Nach Vorlage der erforderlichen Angaben erfolgt durch die Verwaltung eine </w:t>
      </w:r>
      <w:r w:rsidRPr="00972013">
        <w:rPr>
          <w:rFonts w:ascii="Trebuchet MS" w:hAnsi="Trebuchet MS"/>
          <w:b/>
          <w:color w:val="FF0000"/>
          <w:sz w:val="20"/>
          <w:szCs w:val="20"/>
          <w:u w:val="single"/>
        </w:rPr>
        <w:t>schriftliche</w:t>
      </w:r>
      <w:r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Nutzung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s</w:t>
      </w: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genehmigung </w:t>
      </w:r>
      <w:r w:rsidR="000B0D09">
        <w:rPr>
          <w:rFonts w:ascii="Trebuchet MS" w:hAnsi="Trebuchet MS"/>
          <w:b/>
          <w:color w:val="FF0000"/>
          <w:sz w:val="20"/>
          <w:szCs w:val="20"/>
        </w:rPr>
        <w:t>für die</w:t>
      </w: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 Sport</w:t>
      </w:r>
      <w:r w:rsidR="003D22F7">
        <w:rPr>
          <w:rFonts w:ascii="Trebuchet MS" w:hAnsi="Trebuchet MS"/>
          <w:b/>
          <w:color w:val="FF0000"/>
          <w:sz w:val="20"/>
          <w:szCs w:val="20"/>
        </w:rPr>
        <w:t>halle</w:t>
      </w: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 zu den gewünschten </w:t>
      </w:r>
      <w:r>
        <w:rPr>
          <w:rFonts w:ascii="Trebuchet MS" w:hAnsi="Trebuchet MS"/>
          <w:b/>
          <w:color w:val="FF0000"/>
          <w:sz w:val="20"/>
          <w:szCs w:val="20"/>
        </w:rPr>
        <w:t>Z</w:t>
      </w:r>
      <w:r w:rsidRPr="00972013">
        <w:rPr>
          <w:rFonts w:ascii="Trebuchet MS" w:hAnsi="Trebuchet MS"/>
          <w:b/>
          <w:color w:val="FF0000"/>
          <w:sz w:val="20"/>
          <w:szCs w:val="20"/>
        </w:rPr>
        <w:t xml:space="preserve">eiten. Bis zur Vorlage dieser </w:t>
      </w:r>
      <w:r>
        <w:rPr>
          <w:rFonts w:ascii="Trebuchet MS" w:hAnsi="Trebuchet MS"/>
          <w:b/>
          <w:color w:val="FF0000"/>
          <w:sz w:val="20"/>
          <w:szCs w:val="20"/>
        </w:rPr>
        <w:t>G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enehm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i</w:t>
      </w:r>
      <w:r w:rsidRPr="00972013">
        <w:rPr>
          <w:rFonts w:ascii="Trebuchet MS" w:hAnsi="Trebuchet MS"/>
          <w:b/>
          <w:color w:val="FF0000"/>
          <w:sz w:val="20"/>
          <w:szCs w:val="20"/>
        </w:rPr>
        <w:t>gung ist eine Nutzung der Sportstätte verboten.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Eine Nutzung der Sportstätte außerhalb der genehmi</w:t>
      </w:r>
      <w:r>
        <w:rPr>
          <w:rFonts w:ascii="Trebuchet MS" w:hAnsi="Trebuchet MS"/>
          <w:b/>
          <w:color w:val="FF0000"/>
          <w:sz w:val="20"/>
          <w:szCs w:val="20"/>
        </w:rPr>
        <w:t>g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ten Zeiten ist nicht zulässig. Ich weise darauf hin, dass die Einhaltung der Vorgaben </w:t>
      </w:r>
      <w:proofErr w:type="spellStart"/>
      <w:r>
        <w:rPr>
          <w:rFonts w:ascii="Trebuchet MS" w:hAnsi="Trebuchet MS"/>
          <w:b/>
          <w:color w:val="FF0000"/>
          <w:sz w:val="20"/>
          <w:szCs w:val="20"/>
        </w:rPr>
        <w:t>städtische</w:t>
      </w:r>
      <w:r>
        <w:rPr>
          <w:rFonts w:ascii="Trebuchet MS" w:hAnsi="Trebuchet MS"/>
          <w:b/>
          <w:color w:val="FF0000"/>
          <w:sz w:val="20"/>
          <w:szCs w:val="20"/>
        </w:rPr>
        <w:t>r</w:t>
      </w:r>
      <w:r>
        <w:rPr>
          <w:rFonts w:ascii="Trebuchet MS" w:hAnsi="Trebuchet MS"/>
          <w:b/>
          <w:color w:val="FF0000"/>
          <w:sz w:val="20"/>
          <w:szCs w:val="20"/>
        </w:rPr>
        <w:t>seits</w:t>
      </w:r>
      <w:proofErr w:type="spellEnd"/>
      <w:r>
        <w:rPr>
          <w:rFonts w:ascii="Trebuchet MS" w:hAnsi="Trebuchet MS"/>
          <w:b/>
          <w:color w:val="FF0000"/>
          <w:sz w:val="20"/>
          <w:szCs w:val="20"/>
        </w:rPr>
        <w:t xml:space="preserve"> stichprobenartig kontrolliert wird.</w:t>
      </w:r>
      <w:bookmarkStart w:id="0" w:name="_GoBack"/>
      <w:bookmarkEnd w:id="0"/>
    </w:p>
    <w:p w:rsidR="004017CF" w:rsidRDefault="004017CF" w:rsidP="004017CF">
      <w:pPr>
        <w:rPr>
          <w:rFonts w:ascii="Trebuchet MS" w:hAnsi="Trebuchet MS"/>
          <w:sz w:val="20"/>
          <w:szCs w:val="20"/>
          <w:u w:val="single"/>
        </w:rPr>
      </w:pP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Sollten diese Regelungen nicht eingehalten werden, behalte ich mir vor, die Nutzung der Sport</w:t>
      </w:r>
      <w:r w:rsidR="003D22F7">
        <w:rPr>
          <w:rFonts w:ascii="Trebuchet MS" w:hAnsi="Trebuchet MS"/>
          <w:sz w:val="20"/>
          <w:szCs w:val="20"/>
        </w:rPr>
        <w:t>halle</w:t>
      </w:r>
      <w:r>
        <w:rPr>
          <w:rFonts w:ascii="Trebuchet MS" w:hAnsi="Trebuchet MS"/>
          <w:sz w:val="20"/>
          <w:szCs w:val="20"/>
        </w:rPr>
        <w:t xml:space="preserve"> durch Ihren Verein jederzeit zu untersagen.</w:t>
      </w:r>
    </w:p>
    <w:p w:rsidR="004017CF" w:rsidRDefault="004017CF" w:rsidP="004017CF">
      <w:pPr>
        <w:rPr>
          <w:rFonts w:ascii="Trebuchet MS" w:hAnsi="Trebuchet MS"/>
          <w:sz w:val="20"/>
          <w:szCs w:val="20"/>
        </w:rPr>
      </w:pPr>
    </w:p>
    <w:p w:rsidR="004017CF" w:rsidRPr="000830F1" w:rsidRDefault="004017CF" w:rsidP="004017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Diese Vorgaben ergeben sich aufgrund der </w:t>
      </w:r>
      <w:r w:rsidRPr="004017CF">
        <w:rPr>
          <w:rFonts w:ascii="Trebuchet MS" w:hAnsi="Trebuchet MS"/>
          <w:sz w:val="20"/>
          <w:szCs w:val="20"/>
          <w:u w:val="single"/>
        </w:rPr>
        <w:t>derzeitigen</w:t>
      </w:r>
      <w:r>
        <w:rPr>
          <w:rFonts w:ascii="Trebuchet MS" w:hAnsi="Trebuchet MS"/>
          <w:sz w:val="20"/>
          <w:szCs w:val="20"/>
        </w:rPr>
        <w:t xml:space="preserve"> behördlichen Weisungen. Über Änderungen we</w:t>
      </w:r>
      <w:r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de ich Sie umgehend informieren.</w:t>
      </w:r>
    </w:p>
    <w:p w:rsidR="00262989" w:rsidRDefault="00262989" w:rsidP="00DD7A6E">
      <w:pPr>
        <w:tabs>
          <w:tab w:val="left" w:pos="7541"/>
        </w:tabs>
        <w:rPr>
          <w:rFonts w:ascii="Trebuchet MS" w:hAnsi="Trebuchet MS"/>
          <w:noProof/>
          <w:sz w:val="20"/>
          <w:szCs w:val="20"/>
        </w:rPr>
      </w:pPr>
    </w:p>
    <w:p w:rsidR="00262989" w:rsidRDefault="00DC74C4" w:rsidP="00DC74C4">
      <w:pPr>
        <w:tabs>
          <w:tab w:val="left" w:pos="1295"/>
        </w:tabs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ab/>
      </w:r>
    </w:p>
    <w:p w:rsidR="00DD7A6E" w:rsidRDefault="0027687F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F</w:t>
      </w:r>
      <w:proofErr w:type="spellStart"/>
      <w:r w:rsidR="00DD7A6E" w:rsidRPr="00F379F9">
        <w:rPr>
          <w:rFonts w:ascii="Trebuchet MS" w:hAnsi="Trebuchet MS"/>
          <w:sz w:val="20"/>
          <w:szCs w:val="20"/>
        </w:rPr>
        <w:t>reundliche</w:t>
      </w:r>
      <w:proofErr w:type="spellEnd"/>
      <w:r w:rsidR="00DD7A6E" w:rsidRPr="00F379F9">
        <w:rPr>
          <w:rFonts w:ascii="Trebuchet MS" w:hAnsi="Trebuchet MS"/>
          <w:sz w:val="20"/>
          <w:szCs w:val="20"/>
        </w:rPr>
        <w:t xml:space="preserve"> Grüße</w:t>
      </w:r>
      <w:r w:rsidR="007435D9">
        <w:rPr>
          <w:rFonts w:ascii="Trebuchet MS" w:hAnsi="Trebuchet MS"/>
          <w:sz w:val="20"/>
          <w:szCs w:val="20"/>
        </w:rPr>
        <w:t xml:space="preserve"> </w:t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 w:rsidRPr="00F379F9">
        <w:rPr>
          <w:rFonts w:ascii="Trebuchet MS" w:hAnsi="Trebuchet MS"/>
          <w:sz w:val="20"/>
          <w:szCs w:val="20"/>
        </w:rPr>
        <w:t>Im Auftrag</w:t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C966FA" wp14:editId="478051FF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339215" cy="269875"/>
            <wp:effectExtent l="0" t="0" r="0" b="0"/>
            <wp:wrapNone/>
            <wp:docPr id="396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DD7A6E" w:rsidRDefault="00DD7A6E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Astrid Mühle</w:t>
      </w: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p w:rsidR="00BA4262" w:rsidRDefault="00BA4262" w:rsidP="00DD7A6E">
      <w:pPr>
        <w:tabs>
          <w:tab w:val="left" w:pos="7541"/>
        </w:tabs>
        <w:rPr>
          <w:rFonts w:ascii="Trebuchet MS" w:hAnsi="Trebuchet MS"/>
          <w:sz w:val="20"/>
          <w:szCs w:val="20"/>
        </w:rPr>
      </w:pPr>
    </w:p>
    <w:sectPr w:rsidR="00BA4262" w:rsidSect="00DD7A6E">
      <w:headerReference w:type="first" r:id="rId9"/>
      <w:pgSz w:w="11906" w:h="16838" w:code="9"/>
      <w:pgMar w:top="141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C4" w:rsidRDefault="00DC74C4">
      <w:r>
        <w:separator/>
      </w:r>
    </w:p>
  </w:endnote>
  <w:endnote w:type="continuationSeparator" w:id="0">
    <w:p w:rsidR="00DC74C4" w:rsidRDefault="00DC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OKM C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OHL E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OKM D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C4" w:rsidRDefault="00DC74C4">
      <w:r>
        <w:separator/>
      </w:r>
    </w:p>
  </w:footnote>
  <w:footnote w:type="continuationSeparator" w:id="0">
    <w:p w:rsidR="00DC74C4" w:rsidRDefault="00DC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C4" w:rsidRDefault="00DC74C4" w:rsidP="00774D2C">
    <w:pPr>
      <w:framePr w:w="2778" w:h="12060" w:hRule="exact" w:wrap="around" w:vAnchor="page" w:hAnchor="page" w:x="8790" w:y="3760" w:anchorLock="1"/>
      <w:ind w:left="-142"/>
    </w:pPr>
  </w:p>
  <w:p w:rsidR="00DC74C4" w:rsidRPr="008617A7" w:rsidRDefault="00DC74C4">
    <w:pPr>
      <w:pStyle w:val="Kopfzeile"/>
      <w:rPr>
        <w:rFonts w:ascii="Trebuchet MS" w:hAnsi="Trebuchet MS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819359" wp14:editId="01FE8724">
              <wp:simplePos x="0" y="0"/>
              <wp:positionH relativeFrom="column">
                <wp:posOffset>1444</wp:posOffset>
              </wp:positionH>
              <wp:positionV relativeFrom="page">
                <wp:posOffset>450937</wp:posOffset>
              </wp:positionV>
              <wp:extent cx="6466840" cy="4266565"/>
              <wp:effectExtent l="0" t="0" r="0" b="635"/>
              <wp:wrapNone/>
              <wp:docPr id="12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6840" cy="4266565"/>
                        <a:chOff x="1418" y="709"/>
                        <a:chExt cx="10184" cy="6719"/>
                      </a:xfrm>
                    </wpg:grpSpPr>
                    <wpg:grpSp>
                      <wpg:cNvPr id="13" name="Group 110"/>
                      <wpg:cNvGrpSpPr>
                        <a:grpSpLocks/>
                      </wpg:cNvGrpSpPr>
                      <wpg:grpSpPr bwMode="auto">
                        <a:xfrm>
                          <a:off x="8959" y="3232"/>
                          <a:ext cx="2643" cy="4196"/>
                          <a:chOff x="8959" y="3232"/>
                          <a:chExt cx="2643" cy="4196"/>
                        </a:xfrm>
                      </wpg:grpSpPr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5330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Mobil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5783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Telefax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6237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Zimmer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6691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7B3ECA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Mein Zeichen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3232"/>
                            <a:ext cx="1417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774D2C" w:rsidRDefault="00DC74C4" w:rsidP="00AB1979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r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4017CF"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rebuchet MS" w:hAnsi="Trebuchet MS" w:cs="BEOKM D+ Bliss"/>
                                  <w:sz w:val="20"/>
                                  <w:szCs w:val="20"/>
                                </w:rPr>
                                <w:t>.05.2020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3686"/>
                            <a:ext cx="2643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Default="00DC74C4" w:rsidP="009A5669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Bereich</w:t>
                              </w:r>
                            </w:p>
                            <w:p w:rsidR="00DC74C4" w:rsidRPr="00774D2C" w:rsidRDefault="00DC74C4" w:rsidP="00641C4A">
                              <w:pPr>
                                <w:ind w:left="-142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Kultur, Sport und Städte-</w:t>
                              </w:r>
                            </w:p>
                            <w:p w:rsidR="00DC74C4" w:rsidRPr="00774D2C" w:rsidRDefault="00DC74C4" w:rsidP="00641C4A">
                              <w:pPr>
                                <w:ind w:left="-142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74D2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partnerschaften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4865"/>
                            <a:ext cx="1417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Default="00DC74C4" w:rsidP="0048506B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Durchwahl</w:t>
                              </w:r>
                            </w:p>
                            <w:p w:rsidR="00DC74C4" w:rsidRPr="00774D2C" w:rsidRDefault="00DC74C4" w:rsidP="0048506B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  <w:t>701-267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4366"/>
                            <a:ext cx="141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Default="00DC74C4" w:rsidP="0023245C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Auskunft erteilt</w:t>
                              </w:r>
                            </w:p>
                            <w:p w:rsidR="00DC74C4" w:rsidRPr="00774D2C" w:rsidRDefault="00DC74C4" w:rsidP="0023245C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774D2C">
                                <w:rPr>
                                  <w:rFonts w:ascii="Trebuchet MS" w:hAnsi="Trebuchet MS" w:cs="Times New Roman"/>
                                  <w:color w:val="auto"/>
                                  <w:sz w:val="20"/>
                                  <w:szCs w:val="20"/>
                                </w:rPr>
                                <w:t>Astrid Mühle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7190"/>
                            <a:ext cx="141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4C4" w:rsidRPr="00540D22" w:rsidRDefault="00DC74C4" w:rsidP="00D00210">
                              <w:pPr>
                                <w:pStyle w:val="Default"/>
                                <w:ind w:left="-142"/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</w:pPr>
                              <w:r w:rsidRPr="00540D22">
                                <w:rPr>
                                  <w:rFonts w:ascii="Trebuchet MS" w:hAnsi="Trebuchet MS" w:cs="BEOKM D+ Bliss"/>
                                  <w:sz w:val="15"/>
                                  <w:szCs w:val="15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23" name="Text Box 85"/>
                      <wps:cNvSpPr txBox="1">
                        <a:spLocks noChangeArrowheads="1"/>
                      </wps:cNvSpPr>
                      <wps:spPr bwMode="auto">
                        <a:xfrm>
                          <a:off x="1418" y="1361"/>
                          <a:ext cx="6840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4" w:rsidRPr="001D294B" w:rsidRDefault="00DC74C4" w:rsidP="00ED0796">
                            <w:pPr>
                              <w:pStyle w:val="CM11"/>
                              <w:rPr>
                                <w:rFonts w:ascii="Trebuchet MS" w:hAnsi="Trebuchet MS" w:cs="BEOKM D+ Bliss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D294B">
                              <w:rPr>
                                <w:rFonts w:ascii="Trebuchet MS" w:hAnsi="Trebuchet MS" w:cs="BEOKM C+ Bliss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wesseling</w:t>
                            </w:r>
                            <w:r w:rsidRPr="001D294B">
                              <w:rPr>
                                <w:rFonts w:ascii="Trebuchet MS" w:hAnsi="Trebuchet MS" w:cs="BEOKM D+ Bliss"/>
                                <w:color w:val="000000"/>
                                <w:sz w:val="48"/>
                                <w:szCs w:val="48"/>
                              </w:rPr>
                              <w:t>komma</w:t>
                            </w:r>
                            <w:r w:rsidRPr="001D294B">
                              <w:rPr>
                                <w:rFonts w:ascii="Trebuchet MS" w:hAnsi="Trebuchet MS" w:cs="BEOKM C+ Bliss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Rhein.</w:t>
                            </w:r>
                            <w:r w:rsidRPr="001D294B">
                              <w:rPr>
                                <w:rFonts w:ascii="Trebuchet MS" w:hAnsi="Trebuchet MS" w:cs="BEOKM D+ Bliss"/>
                                <w:color w:val="000000"/>
                                <w:sz w:val="48"/>
                                <w:szCs w:val="48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  <wps:wsp>
                      <wps:cNvPr id="24" name="Text Box 87"/>
                      <wps:cNvSpPr txBox="1">
                        <a:spLocks noChangeArrowheads="1"/>
                      </wps:cNvSpPr>
                      <wps:spPr bwMode="auto">
                        <a:xfrm>
                          <a:off x="8959" y="1985"/>
                          <a:ext cx="2493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4" w:rsidRPr="00ED0796" w:rsidRDefault="00DC74C4" w:rsidP="00ED0796">
                            <w:pPr>
                              <w:pStyle w:val="CM16"/>
                              <w:spacing w:line="260" w:lineRule="exact"/>
                              <w:ind w:left="-142"/>
                              <w:rPr>
                                <w:rFonts w:ascii="Trebuchet MS" w:hAnsi="Trebuchet MS" w:cs="BEOKM C+ Blis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0796">
                              <w:rPr>
                                <w:rFonts w:ascii="Trebuchet MS" w:hAnsi="Trebuchet MS" w:cs="BEOKM C+ Blis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Stadt Wesseling</w:t>
                            </w:r>
                          </w:p>
                          <w:p w:rsidR="00DC74C4" w:rsidRPr="00ED0796" w:rsidRDefault="00DC74C4" w:rsidP="00ED0796">
                            <w:pPr>
                              <w:pStyle w:val="CM16"/>
                              <w:spacing w:line="260" w:lineRule="exact"/>
                              <w:ind w:left="-142"/>
                              <w:rPr>
                                <w:rFonts w:ascii="Trebuchet MS" w:hAnsi="Trebuchet MS" w:cs="BEOKM C+ Bliss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0796">
                              <w:rPr>
                                <w:rFonts w:ascii="Trebuchet MS" w:hAnsi="Trebuchet MS" w:cs="BEOKM C+ Blis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Der Bürgermeister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25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1418" y="2997"/>
                          <a:ext cx="4093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C4" w:rsidRPr="00540D22" w:rsidRDefault="00DC74C4" w:rsidP="00ED0796">
                            <w:pPr>
                              <w:pStyle w:val="CM12"/>
                              <w:rPr>
                                <w:rFonts w:ascii="Trebuchet MS" w:hAnsi="Trebuchet MS" w:cs="BEOKM D+ Blis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540D22">
                              <w:rPr>
                                <w:rFonts w:ascii="Trebuchet MS" w:hAnsi="Trebuchet MS" w:cs="BEOKM D+ Bliss"/>
                                <w:color w:val="000000"/>
                                <w:sz w:val="15"/>
                                <w:szCs w:val="15"/>
                              </w:rPr>
                              <w:t xml:space="preserve">Stadt Wesseling - Der Bürgermeister - 50387 Wesseling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6" name="Picture 117" descr="jpg 1c_Logo WES Unten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9" y="709"/>
                          <a:ext cx="2210" cy="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0" o:spid="_x0000_s1026" style="position:absolute;margin-left:.1pt;margin-top:35.5pt;width:509.2pt;height:335.95pt;z-index:251663360;mso-position-vertical-relative:page" coordorigin="1418,709" coordsize="10184,6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">
              <v:group id="Group 110" o:spid="_x0000_s1027" style="position:absolute;left:8959;top:3232;width:2643;height:4196" coordorigin="8959,3232" coordsize="2643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959;top:5330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Mobil</w:t>
                        </w:r>
                      </w:p>
                    </w:txbxContent>
                  </v:textbox>
                </v:shape>
                <v:shape id="Text Box 22" o:spid="_x0000_s1029" type="#_x0000_t202" style="position:absolute;left:8959;top:5783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Telefax</w:t>
                        </w:r>
                      </w:p>
                    </w:txbxContent>
                  </v:textbox>
                </v:shape>
                <v:shape id="Text Box 23" o:spid="_x0000_s1030" type="#_x0000_t202" style="position:absolute;left:8959;top:6237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eGb8A&#10;AADbAAAADwAAAGRycy9kb3ducmV2LnhtbERPzYrCMBC+C75DGMGbpnoQ6RplFRQPeljdBxia2aa7&#10;zaQk0bY+vVkQvM3H9zurTWdrcScfKscKZtMMBHHhdMWlgu/rfrIEESKyxtoxKegpwGY9HKww167l&#10;L7pfYilSCIccFZgYm1zKUBiyGKauIU7cj/MWY4K+lNpjm8JtLedZtpAWK04NBhvaGSr+LjerwD5m&#10;D39CtL+Hfo5t05vD+bRVajzqPj9AROriW/xyH3Wav4D/X9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x4ZvwAAANsAAAAPAAAAAAAAAAAAAAAAAJgCAABkcnMvZG93bnJl&#10;di54bWxQSwUGAAAAAAQABAD1AAAAhAMAAAAA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Zimmer</w:t>
                        </w:r>
                      </w:p>
                    </w:txbxContent>
                  </v:textbox>
                </v:shape>
                <v:shape id="Text Box 25" o:spid="_x0000_s1031" type="#_x0000_t202" style="position:absolute;left:8959;top:6691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7gsEA&#10;AADbAAAADwAAAGRycy9kb3ducmV2LnhtbERPS27CMBDdI/UO1lTqDpywaFHARIAE6oIuSnuAUTzE&#10;gXgc2S5JOH1dqRK7eXrfWZWDbcWNfGgcK8hnGQjiyumGawXfX/vpAkSIyBpbx6RgpADl+mmywkK7&#10;nj/pdoq1SCEcClRgYuwKKUNlyGKYuY44cWfnLcYEfS21xz6F21bOs+xVWmw4NRjsaGeoup5+rAJ7&#10;z+/+iGgvh3GOfTeaw8dxq9TL87BZgog0xIf43/2u0/w3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vu4LBAAAA2wAAAA8AAAAAAAAAAAAAAAAAmAIAAGRycy9kb3du&#10;cmV2LnhtbFBLBQYAAAAABAAEAPUAAACGAwAAAAA=&#10;" filled="f" stroked="f">
                  <v:textbox inset=",0,,0">
                    <w:txbxContent>
                      <w:p w:rsidR="00DC74C4" w:rsidRPr="00540D22" w:rsidRDefault="00DC74C4" w:rsidP="007B3ECA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Mein Zeichen</w:t>
                        </w:r>
                      </w:p>
                    </w:txbxContent>
                  </v:textbox>
                </v:shape>
                <v:shape id="Text Box 26" o:spid="_x0000_s1032" type="#_x0000_t202" style="position:absolute;left:8959;top:3232;width:1417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8M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v8MMAAADbAAAADwAAAAAAAAAAAAAAAACYAgAAZHJzL2Rv&#10;d25yZXYueG1sUEsFBgAAAAAEAAQA9QAAAIgDAAAAAA==&#10;" filled="f" stroked="f">
                  <v:textbox inset=",0,,0">
                    <w:txbxContent>
                      <w:p w:rsidR="00DC74C4" w:rsidRPr="00774D2C" w:rsidRDefault="00DC74C4" w:rsidP="00AB1979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 xml:space="preserve">Datum </w:t>
                        </w:r>
                        <w:r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>0</w:t>
                        </w:r>
                        <w:r w:rsidR="004017CF"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rebuchet MS" w:hAnsi="Trebuchet MS" w:cs="BEOKM D+ Bliss"/>
                            <w:sz w:val="20"/>
                            <w:szCs w:val="20"/>
                          </w:rPr>
                          <w:t>.05.2020</w:t>
                        </w:r>
                      </w:p>
                    </w:txbxContent>
                  </v:textbox>
                </v:shape>
                <v:shape id="Text Box 35" o:spid="_x0000_s1033" type="#_x0000_t202" style="position:absolute;left:8959;top:3686;width:264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    <v:textbox inset=",0,,0">
                    <w:txbxContent>
                      <w:p w:rsidR="00DC74C4" w:rsidRDefault="00DC74C4" w:rsidP="009A5669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Bereich</w:t>
                        </w:r>
                      </w:p>
                      <w:p w:rsidR="00DC74C4" w:rsidRPr="00774D2C" w:rsidRDefault="00DC74C4" w:rsidP="00641C4A">
                        <w:pPr>
                          <w:ind w:left="-142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Kultur, Sport und Städte-</w:t>
                        </w:r>
                      </w:p>
                      <w:p w:rsidR="00DC74C4" w:rsidRPr="00774D2C" w:rsidRDefault="00DC74C4" w:rsidP="00641C4A">
                        <w:pPr>
                          <w:ind w:left="-142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spellStart"/>
                        <w:r w:rsidRPr="00774D2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partnerschaften</w:t>
                        </w:r>
                        <w:proofErr w:type="spellEnd"/>
                      </w:p>
                    </w:txbxContent>
                  </v:textbox>
                </v:shape>
                <v:shape id="Text Box 53" o:spid="_x0000_s1034" type="#_x0000_t202" style="position:absolute;left:8959;top:4865;width:141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pS78A&#10;AADbAAAADwAAAGRycy9kb3ducmV2LnhtbERPy4rCMBTdC/5DuMLsNLWLQapRnAFlFs7CxwdcmmtT&#10;bW5KEm3r108WAy4P573a9LYRT/KhdqxgPstAEJdO11wpuJx30wWIEJE1No5JwUABNuvxaIWFdh0f&#10;6XmKlUghHApUYGJsCylDachimLmWOHFX5y3GBH0ltccuhdtG5ln2KS3WnBoMtvRtqLyfHlaBfc1f&#10;/oBob/shx64dzP738KXUx6TfLkFE6uNb/O/+0QrytD5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KulLvwAAANsAAAAPAAAAAAAAAAAAAAAAAJgCAABkcnMvZG93bnJl&#10;di54bWxQSwUGAAAAAAQABAD1AAAAhAMAAAAA&#10;" filled="f" stroked="f">
                  <v:textbox inset=",0,,0">
                    <w:txbxContent>
                      <w:p w:rsidR="00DC74C4" w:rsidRDefault="00DC74C4" w:rsidP="0048506B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Durchwahl</w:t>
                        </w:r>
                      </w:p>
                      <w:p w:rsidR="00DC74C4" w:rsidRPr="00774D2C" w:rsidRDefault="00DC74C4" w:rsidP="0048506B">
                        <w:pPr>
                          <w:pStyle w:val="Default"/>
                          <w:ind w:left="-142"/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  <w:t>701-267</w:t>
                        </w:r>
                      </w:p>
                    </w:txbxContent>
                  </v:textbox>
                </v:shape>
                <v:shape id="Text Box 54" o:spid="_x0000_s1035" type="#_x0000_t202" style="position:absolute;left:8959;top:4366;width:1417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M0MIA&#10;AADbAAAADwAAAGRycy9kb3ducmV2LnhtbESPwW7CMBBE75X4B2srcStOckBVwCCoBOJADwU+YBUv&#10;cdp4HdmGJHx9XakSx9HMvNEs14NtxZ18aBwryGcZCOLK6YZrBZfz7u0dRIjIGlvHpGCkAOvV5GWJ&#10;pXY9f9H9FGuRIBxKVGBi7EopQ2XIYpi5jjh5V+ctxiR9LbXHPsFtK4ssm0uLDacFgx19GKp+Tjer&#10;wD7yhz8i2u/9WGDfjWb/edwqNX0dNgsQkYb4DP+3D1pBkcP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kzQwgAAANsAAAAPAAAAAAAAAAAAAAAAAJgCAABkcnMvZG93&#10;bnJldi54bWxQSwUGAAAAAAQABAD1AAAAhwMAAAAA&#10;" filled="f" stroked="f">
                  <v:textbox inset=",0,,0">
                    <w:txbxContent>
                      <w:p w:rsidR="00DC74C4" w:rsidRDefault="00DC74C4" w:rsidP="0023245C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Auskunft erteilt</w:t>
                        </w:r>
                      </w:p>
                      <w:p w:rsidR="00DC74C4" w:rsidRPr="00774D2C" w:rsidRDefault="00DC74C4" w:rsidP="0023245C">
                        <w:pPr>
                          <w:pStyle w:val="Default"/>
                          <w:ind w:left="-142"/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774D2C">
                          <w:rPr>
                            <w:rFonts w:ascii="Trebuchet MS" w:hAnsi="Trebuchet MS" w:cs="Times New Roman"/>
                            <w:color w:val="auto"/>
                            <w:sz w:val="20"/>
                            <w:szCs w:val="20"/>
                          </w:rPr>
                          <w:t>Astrid Mühle</w:t>
                        </w:r>
                      </w:p>
                    </w:txbxContent>
                  </v:textbox>
                </v:shape>
                <v:shape id="Text Box 58" o:spid="_x0000_s1036" type="#_x0000_t202" style="position:absolute;left:8959;top:7190;width:1417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Sp8IA&#10;AADbAAAADwAAAGRycy9kb3ducmV2LnhtbESPQYvCMBSE7wv+h/AEb2tqD7JUo6ig7EEP6/oDHs2z&#10;qTYvJcna1l9vFhb2OMzMN8xy3dtGPMiH2rGC2TQDQVw6XXOl4PK9f/8AESKyxsYxKRgowHo1elti&#10;oV3HX/Q4x0okCIcCFZgY20LKUBqyGKauJU7e1XmLMUlfSe2xS3DbyDzL5tJizWnBYEs7Q+X9/GMV&#10;2Ofs6Y+I9nYYcuzawRxOx61Sk3G/WYCI1Mf/8F/7UyvIc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NKnwgAAANsAAAAPAAAAAAAAAAAAAAAAAJgCAABkcnMvZG93&#10;bnJldi54bWxQSwUGAAAAAAQABAD1AAAAhwMAAAAA&#10;" filled="f" stroked="f">
                  <v:textbox inset=",0,,0">
                    <w:txbxContent>
                      <w:p w:rsidR="00DC74C4" w:rsidRPr="00540D22" w:rsidRDefault="00DC74C4" w:rsidP="00D00210">
                        <w:pPr>
                          <w:pStyle w:val="Default"/>
                          <w:ind w:left="-142"/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</w:pPr>
                        <w:r w:rsidRPr="00540D22">
                          <w:rPr>
                            <w:rFonts w:ascii="Trebuchet MS" w:hAnsi="Trebuchet MS" w:cs="BEOKM D+ Bliss"/>
                            <w:sz w:val="15"/>
                            <w:szCs w:val="15"/>
                          </w:rPr>
                          <w:t>E-Mail</w:t>
                        </w:r>
                      </w:p>
                    </w:txbxContent>
                  </v:textbox>
                </v:shape>
              </v:group>
              <v:shape id="Text Box 85" o:spid="_x0000_s1037" type="#_x0000_t202" style="position:absolute;left:1418;top:1361;width:684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BNMYA&#10;AADbAAAADwAAAGRycy9kb3ducmV2LnhtbESPT2vCQBTE70K/w/IKvemmVkubZpUiiB5CbVXo9ZF9&#10;+UOzb2N2jdFP3xUEj8PM/IZJ5r2pRUetqywreB5FIIgzqysuFOx3y+EbCOeRNdaWScGZHMxnD4ME&#10;Y21P/EPd1hciQNjFqKD0vomldFlJBt3INsTBy21r0AfZFlK3eApwU8txFL1KgxWHhRIbWpSU/W2P&#10;RkFHX8fN76RJp5fDd35eLdPOv6dKPT32nx8gPPX+Hr6111rB+AW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wBNMYAAADbAAAADwAAAAAAAAAAAAAAAACYAgAAZHJz&#10;L2Rvd25yZXYueG1sUEsFBgAAAAAEAAQA9QAAAIsDAAAAAA==&#10;" filled="f" stroked="f">
                <v:textbox style="mso-fit-shape-to-text:t" inset="0,0,,0">
                  <w:txbxContent>
                    <w:p w:rsidR="00DC74C4" w:rsidRPr="001D294B" w:rsidRDefault="00DC74C4" w:rsidP="00ED0796">
                      <w:pPr>
                        <w:pStyle w:val="CM11"/>
                        <w:rPr>
                          <w:rFonts w:ascii="Trebuchet MS" w:hAnsi="Trebuchet MS" w:cs="BEOKM D+ Bliss"/>
                          <w:color w:val="000000"/>
                          <w:sz w:val="48"/>
                          <w:szCs w:val="48"/>
                        </w:rPr>
                      </w:pPr>
                      <w:r w:rsidRPr="001D294B">
                        <w:rPr>
                          <w:rFonts w:ascii="Trebuchet MS" w:hAnsi="Trebuchet MS" w:cs="BEOKM C+ Bliss"/>
                          <w:bCs/>
                          <w:color w:val="000000"/>
                          <w:sz w:val="48"/>
                          <w:szCs w:val="48"/>
                        </w:rPr>
                        <w:t>wesseling</w:t>
                      </w:r>
                      <w:r w:rsidRPr="001D294B">
                        <w:rPr>
                          <w:rFonts w:ascii="Trebuchet MS" w:hAnsi="Trebuchet MS" w:cs="BEOKM D+ Bliss"/>
                          <w:color w:val="000000"/>
                          <w:sz w:val="48"/>
                          <w:szCs w:val="48"/>
                        </w:rPr>
                        <w:t>komma</w:t>
                      </w:r>
                      <w:r w:rsidRPr="001D294B">
                        <w:rPr>
                          <w:rFonts w:ascii="Trebuchet MS" w:hAnsi="Trebuchet MS" w:cs="BEOKM C+ Bliss"/>
                          <w:bCs/>
                          <w:color w:val="000000"/>
                          <w:sz w:val="48"/>
                          <w:szCs w:val="48"/>
                        </w:rPr>
                        <w:t>Rhein.</w:t>
                      </w:r>
                      <w:r w:rsidRPr="001D294B">
                        <w:rPr>
                          <w:rFonts w:ascii="Trebuchet MS" w:hAnsi="Trebuchet MS" w:cs="BEOKM D+ Bliss"/>
                          <w:color w:val="000000"/>
                          <w:sz w:val="48"/>
                          <w:szCs w:val="48"/>
                        </w:rPr>
                        <w:t>com</w:t>
                      </w:r>
                    </w:p>
                  </w:txbxContent>
                </v:textbox>
              </v:shape>
              <v:shape id="Text Box 87" o:spid="_x0000_s1038" type="#_x0000_t202" style="position:absolute;left:8959;top:1985;width:249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vSMMA&#10;AADb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vSMMAAADbAAAADwAAAAAAAAAAAAAAAACYAgAAZHJzL2Rv&#10;d25yZXYueG1sUEsFBgAAAAAEAAQA9QAAAIgDAAAAAA==&#10;" filled="f" stroked="f">
                <v:textbox inset=",0,,0">
                  <w:txbxContent>
                    <w:p w:rsidR="00DC74C4" w:rsidRPr="00ED0796" w:rsidRDefault="00DC74C4" w:rsidP="00ED0796">
                      <w:pPr>
                        <w:pStyle w:val="CM16"/>
                        <w:spacing w:line="260" w:lineRule="exact"/>
                        <w:ind w:left="-142"/>
                        <w:rPr>
                          <w:rFonts w:ascii="Trebuchet MS" w:hAnsi="Trebuchet MS" w:cs="BEOKM C+ Bliss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ED0796">
                        <w:rPr>
                          <w:rFonts w:ascii="Trebuchet MS" w:hAnsi="Trebuchet MS" w:cs="BEOKM C+ Bliss"/>
                          <w:b/>
                          <w:bCs/>
                          <w:color w:val="000000"/>
                          <w:sz w:val="26"/>
                          <w:szCs w:val="26"/>
                        </w:rPr>
                        <w:t>Stadt Wesseling</w:t>
                      </w:r>
                    </w:p>
                    <w:p w:rsidR="00DC74C4" w:rsidRPr="00ED0796" w:rsidRDefault="00DC74C4" w:rsidP="00ED0796">
                      <w:pPr>
                        <w:pStyle w:val="CM16"/>
                        <w:spacing w:line="260" w:lineRule="exact"/>
                        <w:ind w:left="-142"/>
                        <w:rPr>
                          <w:rFonts w:ascii="Trebuchet MS" w:hAnsi="Trebuchet MS" w:cs="BEOKM C+ Bliss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ED0796">
                        <w:rPr>
                          <w:rFonts w:ascii="Trebuchet MS" w:hAnsi="Trebuchet MS" w:cs="BEOKM C+ Bliss"/>
                          <w:b/>
                          <w:bCs/>
                          <w:color w:val="000000"/>
                          <w:sz w:val="26"/>
                          <w:szCs w:val="26"/>
                        </w:rPr>
                        <w:t>Der Bürgermeister</w:t>
                      </w:r>
                    </w:p>
                  </w:txbxContent>
                </v:textbox>
              </v:shape>
              <v:shape id="Text Box 88" o:spid="_x0000_s1039" type="#_x0000_t202" style="position:absolute;left:1418;top:2997;width:409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828YA&#10;AADbAAAADwAAAGRycy9kb3ducmV2LnhtbESPT2vCQBTE74LfYXlCb3Wj1GJTNyKCtIfQaip4fWRf&#10;/tDs25hdY+yn7xYKHoeZ+Q2zWg+mET11rrasYDaNQBDnVtdcKjh+7R6XIJxH1thYJgU3crBOxqMV&#10;xtpe+UB95ksRIOxiVFB538ZSurwig25qW+LgFbYz6IPsSqk7vAa4aeQ8ip6lwZrDQoUtbSvKv7OL&#10;UdDTx+Xz9NSmi5/zvri97dLev6RKPUyGzSsIT4O/h//b71rBfAF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k828YAAADbAAAADwAAAAAAAAAAAAAAAACYAgAAZHJz&#10;L2Rvd25yZXYueG1sUEsFBgAAAAAEAAQA9QAAAIsDAAAAAA==&#10;" filled="f" stroked="f">
                <v:textbox style="mso-fit-shape-to-text:t" inset="0,0,,0">
                  <w:txbxContent>
                    <w:p w:rsidR="00DC74C4" w:rsidRPr="00540D22" w:rsidRDefault="00DC74C4" w:rsidP="00ED0796">
                      <w:pPr>
                        <w:pStyle w:val="CM12"/>
                        <w:rPr>
                          <w:rFonts w:ascii="Trebuchet MS" w:hAnsi="Trebuchet MS" w:cs="BEOKM D+ Bliss"/>
                          <w:color w:val="000000"/>
                          <w:sz w:val="15"/>
                          <w:szCs w:val="15"/>
                        </w:rPr>
                      </w:pPr>
                      <w:r w:rsidRPr="00540D22">
                        <w:rPr>
                          <w:rFonts w:ascii="Trebuchet MS" w:hAnsi="Trebuchet MS" w:cs="BEOKM D+ Bliss"/>
                          <w:color w:val="000000"/>
                          <w:sz w:val="15"/>
                          <w:szCs w:val="15"/>
                        </w:rPr>
                        <w:t xml:space="preserve">Stadt Wesseling - Der Bürgermeister - 50387 Wesseling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" o:spid="_x0000_s1040" type="#_x0000_t75" alt="jpg 1c_Logo WES Unten" style="position:absolute;left:8959;top:709;width:2210;height:11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/Y9jDAAAA2wAAAA8AAABkcnMvZG93bnJldi54bWxEj0FrAjEUhO8F/0N4greadQ9LuzWKq1V6&#10;slTF8yN57i5uXpYk1fXfN4VCj8PMfMPMl4PtxI18aB0rmE0zEMTamZZrBafj9vkFRIjIBjvHpOBB&#10;AZaL0dMcS+Pu/EW3Q6xFgnAoUUETY19KGXRDFsPU9cTJuzhvMSbpa2k83hPcdjLPskJabDktNNjT&#10;uiF9PXxbBfVQVSdd5Zuz3h33/nXffr4Xa6Um42H1BiLSEP/Df+0PoyAv4PdL+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9j2MMAAADbAAAADwAAAAAAAAAAAAAAAACf&#10;AgAAZHJzL2Rvd25yZXYueG1sUEsFBgAAAAAEAAQA9wAAAI8DAAAAAA==&#10;">
                <v:imagedata r:id="rId2" o:title="jpg 1c_Logo WES Unten"/>
                <o:lock v:ext="edit" aspectratio="f"/>
              </v:shape>
              <w10:wrap anchory="page"/>
            </v:group>
          </w:pict>
        </mc:Fallback>
      </mc:AlternateContent>
    </w: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Default="00DC74C4">
    <w:pPr>
      <w:pStyle w:val="Kopfzeile"/>
      <w:rPr>
        <w:rFonts w:ascii="Trebuchet MS" w:hAnsi="Trebuchet MS"/>
        <w:sz w:val="18"/>
        <w:szCs w:val="18"/>
      </w:rPr>
    </w:pPr>
  </w:p>
  <w:p w:rsidR="00DC74C4" w:rsidRDefault="00DC74C4" w:rsidP="004F0372">
    <w:pPr>
      <w:framePr w:w="1440" w:h="164" w:hRule="exact" w:hSpace="181" w:wrap="around" w:vAnchor="page" w:hAnchor="page" w:x="8790" w:y="3222" w:anchorLock="1"/>
    </w:pPr>
  </w:p>
  <w:p w:rsidR="00DC74C4" w:rsidRPr="008617A7" w:rsidRDefault="00DC74C4">
    <w:pPr>
      <w:pStyle w:val="Kopfzeile"/>
      <w:rPr>
        <w:rFonts w:ascii="Trebuchet MS" w:hAnsi="Trebuchet MS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32056" wp14:editId="534C35D2">
              <wp:simplePos x="0" y="0"/>
              <wp:positionH relativeFrom="page">
                <wp:posOffset>5688965</wp:posOffset>
              </wp:positionH>
              <wp:positionV relativeFrom="page">
                <wp:posOffset>4716780</wp:posOffset>
              </wp:positionV>
              <wp:extent cx="1800225" cy="191770"/>
              <wp:effectExtent l="0" t="0" r="0" b="17780"/>
              <wp:wrapNone/>
              <wp:docPr id="11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641C4A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amuehle@wesseling.de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41" type="#_x0000_t202" style="position:absolute;margin-left:447.95pt;margin-top:371.4pt;width:141.7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" filled="f" stroked="f">
              <v:textbox inset=",0,,0">
                <w:txbxContent>
                  <w:p w:rsidR="00DC74C4" w:rsidRPr="00774D2C" w:rsidRDefault="00DC74C4" w:rsidP="00641C4A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amuehle@wesseling.de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99B12" wp14:editId="447EDCF4">
              <wp:simplePos x="0" y="0"/>
              <wp:positionH relativeFrom="page">
                <wp:posOffset>5688965</wp:posOffset>
              </wp:positionH>
              <wp:positionV relativeFrom="page">
                <wp:posOffset>4392295</wp:posOffset>
              </wp:positionV>
              <wp:extent cx="1440180" cy="191770"/>
              <wp:effectExtent l="0" t="0" r="0" b="17780"/>
              <wp:wrapNone/>
              <wp:docPr id="10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41/</w:t>
                          </w:r>
                          <w:proofErr w:type="spellStart"/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Mü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42" type="#_x0000_t202" style="position:absolute;margin-left:447.95pt;margin-top:345.85pt;width:113.4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" filled="f" stroked="f">
              <v:textbox inset=",0,,0">
                <w:txbxContent>
                  <w:p w:rsidR="00DC74C4" w:rsidRPr="00774D2C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41/</w:t>
                    </w:r>
                    <w:proofErr w:type="spellStart"/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Mü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F4732" wp14:editId="638B18BC">
              <wp:simplePos x="0" y="0"/>
              <wp:positionH relativeFrom="page">
                <wp:posOffset>5688965</wp:posOffset>
              </wp:positionH>
              <wp:positionV relativeFrom="page">
                <wp:posOffset>4086225</wp:posOffset>
              </wp:positionV>
              <wp:extent cx="1440180" cy="191770"/>
              <wp:effectExtent l="0" t="0" r="0" b="17780"/>
              <wp:wrapNone/>
              <wp:docPr id="9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412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43" type="#_x0000_t202" style="position:absolute;margin-left:447.95pt;margin-top:321.75pt;width:113.4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" filled="f" stroked="f">
              <v:textbox inset=",0,,0">
                <w:txbxContent>
                  <w:p w:rsidR="00DC74C4" w:rsidRPr="00774D2C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0E0C0" wp14:editId="55FB1AA3">
              <wp:simplePos x="0" y="0"/>
              <wp:positionH relativeFrom="page">
                <wp:posOffset>5688965</wp:posOffset>
              </wp:positionH>
              <wp:positionV relativeFrom="page">
                <wp:posOffset>3798570</wp:posOffset>
              </wp:positionV>
              <wp:extent cx="1275715" cy="191770"/>
              <wp:effectExtent l="0" t="0" r="0" b="17780"/>
              <wp:wrapNone/>
              <wp:docPr id="8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774D2C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774D2C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701-6267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44" type="#_x0000_t202" style="position:absolute;margin-left:447.95pt;margin-top:299.1pt;width:100.4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" filled="f" stroked="f">
              <v:textbox inset=",0,,0">
                <w:txbxContent>
                  <w:p w:rsidR="00DC74C4" w:rsidRPr="00774D2C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74D2C">
                      <w:rPr>
                        <w:rFonts w:ascii="Trebuchet MS" w:hAnsi="Trebuchet MS"/>
                        <w:sz w:val="20"/>
                        <w:szCs w:val="20"/>
                      </w:rPr>
                      <w:t>701-6267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9C6D8" wp14:editId="4C8E07F6">
              <wp:simplePos x="0" y="0"/>
              <wp:positionH relativeFrom="page">
                <wp:posOffset>5688965</wp:posOffset>
              </wp:positionH>
              <wp:positionV relativeFrom="page">
                <wp:posOffset>3510280</wp:posOffset>
              </wp:positionV>
              <wp:extent cx="1483360" cy="191770"/>
              <wp:effectExtent l="0" t="0" r="0" b="17780"/>
              <wp:wrapNone/>
              <wp:docPr id="7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45" type="#_x0000_t202" style="position:absolute;margin-left:447.95pt;margin-top:276.4pt;width:116.8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" filled="f" stroked="f">
              <v:textbox inset=",0,,0">
                <w:txbxContent>
                  <w:p w:rsidR="00DC74C4" w:rsidRPr="00185290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D44ABF" wp14:editId="0E446E30">
              <wp:simplePos x="0" y="0"/>
              <wp:positionH relativeFrom="page">
                <wp:posOffset>5688965</wp:posOffset>
              </wp:positionH>
              <wp:positionV relativeFrom="page">
                <wp:posOffset>3222625</wp:posOffset>
              </wp:positionV>
              <wp:extent cx="1389380" cy="191770"/>
              <wp:effectExtent l="0" t="0" r="0" b="17780"/>
              <wp:wrapNone/>
              <wp:docPr id="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46" type="#_x0000_t202" style="position:absolute;margin-left:447.95pt;margin-top:253.75pt;width:109.4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" filled="f" stroked="f">
              <v:textbox inset=",0,,0">
                <w:txbxContent>
                  <w:p w:rsidR="00DC74C4" w:rsidRPr="00185290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43D105" wp14:editId="2EB6A5C1">
              <wp:simplePos x="0" y="0"/>
              <wp:positionH relativeFrom="page">
                <wp:posOffset>5688965</wp:posOffset>
              </wp:positionH>
              <wp:positionV relativeFrom="page">
                <wp:posOffset>2916555</wp:posOffset>
              </wp:positionV>
              <wp:extent cx="1677670" cy="191770"/>
              <wp:effectExtent l="0" t="0" r="0" b="17780"/>
              <wp:wrapNone/>
              <wp:docPr id="5" name="Text Box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776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185290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47" type="#_x0000_t202" style="position:absolute;margin-left:447.95pt;margin-top:229.65pt;width:132.1pt;height:15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" filled="f" stroked="f">
              <o:lock v:ext="edit" aspectratio="t"/>
              <v:textbox inset=",0,,0">
                <w:txbxContent>
                  <w:p w:rsidR="00DC74C4" w:rsidRPr="00185290" w:rsidRDefault="00DC74C4" w:rsidP="00185290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019709" wp14:editId="480BF768">
              <wp:simplePos x="0" y="0"/>
              <wp:positionH relativeFrom="page">
                <wp:posOffset>5688965</wp:posOffset>
              </wp:positionH>
              <wp:positionV relativeFrom="page">
                <wp:posOffset>2477135</wp:posOffset>
              </wp:positionV>
              <wp:extent cx="1587500" cy="309245"/>
              <wp:effectExtent l="0" t="0" r="0" b="14605"/>
              <wp:wrapNone/>
              <wp:docPr id="4" name="Text Box 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8750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185290" w:rsidRDefault="00DC74C4" w:rsidP="002505A8">
                          <w:pPr>
                            <w:ind w:left="-142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48" type="#_x0000_t202" style="position:absolute;margin-left:447.95pt;margin-top:195.05pt;width:125pt;height:24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" filled="f" stroked="f" strokecolor="gray" strokeweight=".25pt">
              <o:lock v:ext="edit" aspectratio="t"/>
              <v:textbox inset=",0,,0">
                <w:txbxContent>
                  <w:p w:rsidR="00DC74C4" w:rsidRPr="00185290" w:rsidRDefault="00DC74C4" w:rsidP="002505A8">
                    <w:pPr>
                      <w:ind w:left="-142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1F2108" wp14:editId="5B42F7FC">
              <wp:simplePos x="0" y="0"/>
              <wp:positionH relativeFrom="page">
                <wp:posOffset>5688965</wp:posOffset>
              </wp:positionH>
              <wp:positionV relativeFrom="page">
                <wp:posOffset>5220970</wp:posOffset>
              </wp:positionV>
              <wp:extent cx="1751330" cy="5128895"/>
              <wp:effectExtent l="0" t="0" r="0" b="14605"/>
              <wp:wrapNone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512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C4" w:rsidRPr="009D3843" w:rsidRDefault="00DC74C4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>Alfons-Müller-Platz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50389 Wesseling 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tabs>
                              <w:tab w:val="left" w:pos="425"/>
                            </w:tabs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Telefon </w:t>
                          </w: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ab/>
                            <w:t xml:space="preserve">02236 701-0 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tabs>
                              <w:tab w:val="left" w:pos="425"/>
                            </w:tabs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Telefax </w:t>
                          </w: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ab/>
                            <w:t xml:space="preserve">02236 701-339 </w:t>
                          </w:r>
                        </w:p>
                        <w:p w:rsidR="00DC74C4" w:rsidRPr="007442BB" w:rsidRDefault="00FB7A36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DC74C4" w:rsidRPr="007442BB">
                              <w:rPr>
                                <w:rStyle w:val="Hyperlink"/>
                                <w:rFonts w:ascii="Trebuchet MS" w:hAnsi="Trebuchet MS" w:cs="BEOKM D+ Bliss"/>
                                <w:color w:val="000000"/>
                                <w:sz w:val="14"/>
                                <w:szCs w:val="14"/>
                                <w:u w:val="none"/>
                              </w:rPr>
                              <w:t>rathaus@wesseling.de</w:t>
                            </w:r>
                          </w:hyperlink>
                          <w:r w:rsidR="00DC74C4" w:rsidRPr="007442BB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C74C4" w:rsidRPr="009D3843" w:rsidRDefault="00DC74C4" w:rsidP="0085070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Bliss 2 Light" w:hAnsi="Bliss 2 Light" w:cs="BEOKM D+ Bliss"/>
                              <w:color w:val="000000"/>
                              <w:sz w:val="14"/>
                              <w:szCs w:val="14"/>
                            </w:rPr>
                          </w:pPr>
                          <w:r w:rsidRPr="009D3843">
                            <w:rPr>
                              <w:rFonts w:ascii="Trebuchet MS" w:hAnsi="Trebuchet MS" w:cs="BEOKM D+ Bliss"/>
                              <w:color w:val="000000"/>
                              <w:sz w:val="14"/>
                              <w:szCs w:val="14"/>
                            </w:rPr>
                            <w:t>www.wesseling.de</w:t>
                          </w:r>
                          <w:r w:rsidRPr="009D3843">
                            <w:rPr>
                              <w:rFonts w:ascii="Bliss 2 Light" w:hAnsi="Bliss 2 Light" w:cs="BEOKM D+ Blis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Bliss 2 Light" w:hAnsi="Bliss 2 Light"/>
                              <w:sz w:val="10"/>
                              <w:szCs w:val="10"/>
                            </w:rPr>
                          </w:pPr>
                        </w:p>
                        <w:p w:rsidR="00DC74C4" w:rsidRPr="00540D22" w:rsidRDefault="00DC74C4" w:rsidP="0085070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C+ Bliss"/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540D22"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Allgemeine </w:t>
                          </w:r>
                          <w:r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Öffnungszeiten</w:t>
                          </w:r>
                        </w:p>
                        <w:p w:rsidR="00DC74C4" w:rsidRPr="009837E3" w:rsidRDefault="00DC74C4" w:rsidP="00682A4D">
                          <w:pPr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montags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und donnerstags</w:t>
                          </w:r>
                        </w:p>
                        <w:p w:rsidR="00DC74C4" w:rsidRPr="009837E3" w:rsidRDefault="00DC74C4" w:rsidP="00682A4D">
                          <w:pPr>
                            <w:pStyle w:val="CM8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07:30 Uhr – 16:00 Uhr </w:t>
                          </w:r>
                        </w:p>
                        <w:p w:rsidR="00DC74C4" w:rsidRPr="009837E3" w:rsidRDefault="00DC74C4" w:rsidP="00682A4D">
                          <w:pPr>
                            <w:pStyle w:val="CM8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dienstags 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07: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30 </w:t>
                          </w: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Uhr 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– 18:00 Uhr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mittwochs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07:30 Uhr - 13:00 Uhr</w:t>
                          </w:r>
                        </w:p>
                        <w:p w:rsidR="00DC74C4" w:rsidRPr="009837E3" w:rsidRDefault="00DC74C4" w:rsidP="00682A4D">
                          <w:pPr>
                            <w:pStyle w:val="CM9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freitags </w:t>
                          </w:r>
                        </w:p>
                        <w:p w:rsidR="00DC74C4" w:rsidRPr="009837E3" w:rsidRDefault="00DC74C4" w:rsidP="00682A4D">
                          <w:pPr>
                            <w:pStyle w:val="CM14"/>
                            <w:spacing w:line="160" w:lineRule="exact"/>
                            <w:ind w:left="-142"/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07: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Uhr</w:t>
                          </w:r>
                          <w:r w:rsidRPr="009837E3">
                            <w:rPr>
                              <w:rFonts w:ascii="Trebuchet MS" w:hAnsi="Trebuchet MS" w:cs="BEOKM D+ Bliss"/>
                              <w:color w:val="747378"/>
                              <w:sz w:val="14"/>
                              <w:szCs w:val="14"/>
                            </w:rPr>
                            <w:t xml:space="preserve"> – 12:30 Uhr </w:t>
                          </w:r>
                        </w:p>
                        <w:p w:rsidR="00DC74C4" w:rsidRDefault="00DC74C4" w:rsidP="00682A4D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9D3843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9D3843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9D3843" w:rsidRDefault="00DC74C4" w:rsidP="009D3843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</w:pPr>
                          <w:r w:rsidRPr="009D3843">
                            <w:rPr>
                              <w:rFonts w:ascii="Trebuchet MS" w:hAnsi="Trebuchet MS"/>
                              <w:b/>
                              <w:sz w:val="15"/>
                              <w:szCs w:val="15"/>
                            </w:rPr>
                            <w:t>Gläubiger-Identifikationsnummer</w:t>
                          </w:r>
                        </w:p>
                        <w:p w:rsidR="00DC74C4" w:rsidRPr="009D3843" w:rsidRDefault="00DC74C4" w:rsidP="009D3843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</w:pPr>
                          <w:r w:rsidRPr="009D3843"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  <w:t>DE08ZZZ00000077037</w:t>
                          </w:r>
                        </w:p>
                        <w:p w:rsidR="00DC74C4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DC74C4" w:rsidRPr="00540D22" w:rsidRDefault="00DC74C4" w:rsidP="001041F0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 w:cs="BEOKM C+ Bliss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Konten der Stadtkasse Wesseling 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Kreissparkasse Köln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DE18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3705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0299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0132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0000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17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COKSDE33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XXX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4"/>
                              <w:szCs w:val="4"/>
                            </w:rPr>
                          </w:pPr>
                        </w:p>
                        <w:p w:rsidR="00DC74C4" w:rsidRPr="00540D22" w:rsidRDefault="00DC74C4" w:rsidP="00A75EBE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Postbank 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DE13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3701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0050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0106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7575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03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sz w:val="12"/>
                              <w:szCs w:val="12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PBNKDEFF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4"/>
                              <w:szCs w:val="4"/>
                            </w:rPr>
                          </w:pPr>
                        </w:p>
                        <w:p w:rsidR="00DC74C4" w:rsidRPr="009846A0" w:rsidRDefault="00DC74C4" w:rsidP="009846A0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Commerzbank 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DE49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3704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0044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0260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0005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COBADEFFXXX</w:t>
                          </w:r>
                        </w:p>
                        <w:p w:rsidR="00DC74C4" w:rsidRPr="00540D22" w:rsidRDefault="00DC74C4" w:rsidP="00A75EBE">
                          <w:pPr>
                            <w:pStyle w:val="Default"/>
                            <w:ind w:left="-142"/>
                            <w:rPr>
                              <w:rFonts w:ascii="Trebuchet MS" w:hAnsi="Trebuchet MS"/>
                              <w:sz w:val="4"/>
                              <w:szCs w:val="4"/>
                            </w:rPr>
                          </w:pPr>
                        </w:p>
                        <w:p w:rsidR="00DC74C4" w:rsidRPr="009846A0" w:rsidRDefault="00DC74C4" w:rsidP="009846A0">
                          <w:pPr>
                            <w:pStyle w:val="CM17"/>
                            <w:spacing w:line="200" w:lineRule="exact"/>
                            <w:ind w:left="-142"/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olksbank 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>ein-Erft</w:t>
                          </w:r>
                          <w:r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-Köln </w:t>
                          </w:r>
                          <w:r w:rsidRPr="00540D22">
                            <w:rPr>
                              <w:rFonts w:ascii="Trebuchet MS" w:hAnsi="Trebuchet MS" w:cs="BEOKM D+ Bliss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eG </w:t>
                          </w:r>
                        </w:p>
                        <w:p w:rsidR="00DC74C4" w:rsidRPr="00540D22" w:rsidRDefault="00DC74C4" w:rsidP="00E728C8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IBAN DE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61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37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365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4000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0040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10</w:t>
                          </w:r>
                        </w:p>
                        <w:p w:rsidR="00DC74C4" w:rsidRPr="00540D22" w:rsidRDefault="00DC74C4" w:rsidP="00B8355C">
                          <w:pPr>
                            <w:pStyle w:val="Default"/>
                            <w:spacing w:line="160" w:lineRule="exact"/>
                            <w:ind w:left="-142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  <w:r w:rsidRPr="00540D22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BIC GENODED1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FHH</w:t>
                          </w:r>
                        </w:p>
                      </w:txbxContent>
                    </wps:txbx>
                    <wps:bodyPr rot="0" vert="horz" wrap="square" lIns="90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9" type="#_x0000_t202" style="position:absolute;margin-left:447.95pt;margin-top:411.1pt;width:137.9pt;height:403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" filled="f" stroked="f">
              <v:textbox inset="2.5mm,0,,0">
                <w:txbxContent>
                  <w:p w:rsidR="00DC74C4" w:rsidRPr="009D3843" w:rsidRDefault="00DC74C4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>Alfons-Müller-Platz</w:t>
                    </w:r>
                  </w:p>
                  <w:p w:rsidR="00DC74C4" w:rsidRPr="009D3843" w:rsidRDefault="00DC74C4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50389 Wesseling </w:t>
                    </w:r>
                  </w:p>
                  <w:p w:rsidR="00DC74C4" w:rsidRPr="009D3843" w:rsidRDefault="00DC74C4" w:rsidP="0085070D">
                    <w:pPr>
                      <w:pStyle w:val="CM14"/>
                      <w:tabs>
                        <w:tab w:val="left" w:pos="425"/>
                      </w:tabs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Telefon </w:t>
                    </w: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ab/>
                      <w:t xml:space="preserve">02236 701-0 </w:t>
                    </w:r>
                  </w:p>
                  <w:p w:rsidR="00DC74C4" w:rsidRPr="009D3843" w:rsidRDefault="00DC74C4" w:rsidP="0085070D">
                    <w:pPr>
                      <w:pStyle w:val="CM14"/>
                      <w:tabs>
                        <w:tab w:val="left" w:pos="425"/>
                      </w:tabs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Telefax </w:t>
                    </w: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ab/>
                      <w:t xml:space="preserve">02236 701-339 </w:t>
                    </w:r>
                  </w:p>
                  <w:p w:rsidR="00DC74C4" w:rsidRPr="007442BB" w:rsidRDefault="00FB7A36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</w:pPr>
                    <w:hyperlink r:id="rId4" w:history="1">
                      <w:r w:rsidR="00DC74C4" w:rsidRPr="007442BB">
                        <w:rPr>
                          <w:rStyle w:val="Hyperlink"/>
                          <w:rFonts w:ascii="Trebuchet MS" w:hAnsi="Trebuchet MS" w:cs="BEOKM D+ Bliss"/>
                          <w:color w:val="000000"/>
                          <w:sz w:val="14"/>
                          <w:szCs w:val="14"/>
                          <w:u w:val="none"/>
                        </w:rPr>
                        <w:t>rathaus@wesseling.de</w:t>
                      </w:r>
                    </w:hyperlink>
                    <w:r w:rsidR="00DC74C4" w:rsidRPr="007442BB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DC74C4" w:rsidRPr="009D3843" w:rsidRDefault="00DC74C4" w:rsidP="0085070D">
                    <w:pPr>
                      <w:pStyle w:val="CM14"/>
                      <w:spacing w:line="160" w:lineRule="exact"/>
                      <w:ind w:left="-142"/>
                      <w:rPr>
                        <w:rFonts w:ascii="Bliss 2 Light" w:hAnsi="Bliss 2 Light" w:cs="BEOKM D+ Bliss"/>
                        <w:color w:val="000000"/>
                        <w:sz w:val="14"/>
                        <w:szCs w:val="14"/>
                      </w:rPr>
                    </w:pPr>
                    <w:r w:rsidRPr="009D3843">
                      <w:rPr>
                        <w:rFonts w:ascii="Trebuchet MS" w:hAnsi="Trebuchet MS" w:cs="BEOKM D+ Bliss"/>
                        <w:color w:val="000000"/>
                        <w:sz w:val="14"/>
                        <w:szCs w:val="14"/>
                      </w:rPr>
                      <w:t>www.wesseling.de</w:t>
                    </w:r>
                    <w:r w:rsidRPr="009D3843">
                      <w:rPr>
                        <w:rFonts w:ascii="Bliss 2 Light" w:hAnsi="Bliss 2 Light" w:cs="BEOKM D+ Bliss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Bliss 2 Light" w:hAnsi="Bliss 2 Light"/>
                        <w:sz w:val="10"/>
                        <w:szCs w:val="10"/>
                      </w:rPr>
                    </w:pPr>
                  </w:p>
                  <w:p w:rsidR="00DC74C4" w:rsidRPr="00540D22" w:rsidRDefault="00DC74C4" w:rsidP="0085070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C+ Bliss"/>
                        <w:b/>
                        <w:color w:val="000000"/>
                        <w:sz w:val="15"/>
                        <w:szCs w:val="15"/>
                      </w:rPr>
                    </w:pPr>
                    <w:r w:rsidRPr="00540D22"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Allgemeine </w:t>
                    </w:r>
                    <w:r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5"/>
                        <w:szCs w:val="15"/>
                      </w:rPr>
                      <w:t>Öffnungszeiten</w:t>
                    </w:r>
                  </w:p>
                  <w:p w:rsidR="00DC74C4" w:rsidRPr="009837E3" w:rsidRDefault="00DC74C4" w:rsidP="00682A4D">
                    <w:pPr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montags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und donnerstags</w:t>
                    </w:r>
                  </w:p>
                  <w:p w:rsidR="00DC74C4" w:rsidRPr="009837E3" w:rsidRDefault="00DC74C4" w:rsidP="00682A4D">
                    <w:pPr>
                      <w:pStyle w:val="CM8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07:30 Uhr – 16:00 Uhr </w:t>
                    </w:r>
                  </w:p>
                  <w:p w:rsidR="00DC74C4" w:rsidRPr="009837E3" w:rsidRDefault="00DC74C4" w:rsidP="00682A4D">
                    <w:pPr>
                      <w:pStyle w:val="CM8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dienstags 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07: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30 </w:t>
                    </w: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Uhr 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– 18:00 Uhr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mittwochs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07:30 Uhr - 13:00 Uhr</w:t>
                    </w:r>
                  </w:p>
                  <w:p w:rsidR="00DC74C4" w:rsidRPr="009837E3" w:rsidRDefault="00DC74C4" w:rsidP="00682A4D">
                    <w:pPr>
                      <w:pStyle w:val="CM9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freitags </w:t>
                    </w:r>
                  </w:p>
                  <w:p w:rsidR="00DC74C4" w:rsidRPr="009837E3" w:rsidRDefault="00DC74C4" w:rsidP="00682A4D">
                    <w:pPr>
                      <w:pStyle w:val="CM14"/>
                      <w:spacing w:line="160" w:lineRule="exact"/>
                      <w:ind w:left="-142"/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07: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>30</w:t>
                    </w:r>
                    <w:r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Uhr</w:t>
                    </w:r>
                    <w:r w:rsidRPr="009837E3">
                      <w:rPr>
                        <w:rFonts w:ascii="Trebuchet MS" w:hAnsi="Trebuchet MS" w:cs="BEOKM D+ Bliss"/>
                        <w:color w:val="747378"/>
                        <w:sz w:val="14"/>
                        <w:szCs w:val="14"/>
                      </w:rPr>
                      <w:t xml:space="preserve"> – 12:30 Uhr </w:t>
                    </w:r>
                  </w:p>
                  <w:p w:rsidR="00DC74C4" w:rsidRDefault="00DC74C4" w:rsidP="00682A4D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9D3843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9D3843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9D3843" w:rsidRDefault="00DC74C4" w:rsidP="009D3843">
                    <w:pPr>
                      <w:pStyle w:val="Default"/>
                      <w:ind w:left="-142"/>
                      <w:rPr>
                        <w:rFonts w:ascii="Trebuchet MS" w:hAnsi="Trebuchet MS"/>
                        <w:b/>
                        <w:sz w:val="15"/>
                        <w:szCs w:val="15"/>
                      </w:rPr>
                    </w:pPr>
                    <w:r w:rsidRPr="009D3843">
                      <w:rPr>
                        <w:rFonts w:ascii="Trebuchet MS" w:hAnsi="Trebuchet MS"/>
                        <w:b/>
                        <w:sz w:val="15"/>
                        <w:szCs w:val="15"/>
                      </w:rPr>
                      <w:t>Gläubiger-Identifikationsnummer</w:t>
                    </w:r>
                  </w:p>
                  <w:p w:rsidR="00DC74C4" w:rsidRPr="009D3843" w:rsidRDefault="00DC74C4" w:rsidP="009D3843">
                    <w:pPr>
                      <w:pStyle w:val="Default"/>
                      <w:ind w:left="-142"/>
                      <w:rPr>
                        <w:rFonts w:ascii="Trebuchet MS" w:hAnsi="Trebuchet MS"/>
                        <w:sz w:val="15"/>
                        <w:szCs w:val="15"/>
                      </w:rPr>
                    </w:pPr>
                    <w:r w:rsidRPr="009D3843">
                      <w:rPr>
                        <w:rFonts w:ascii="Trebuchet MS" w:hAnsi="Trebuchet MS"/>
                        <w:sz w:val="15"/>
                        <w:szCs w:val="15"/>
                      </w:rPr>
                      <w:t>DE08ZZZ00000077037</w:t>
                    </w:r>
                  </w:p>
                  <w:p w:rsidR="00DC74C4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sz w:val="10"/>
                        <w:szCs w:val="10"/>
                      </w:rPr>
                    </w:pPr>
                  </w:p>
                  <w:p w:rsidR="00DC74C4" w:rsidRPr="00540D22" w:rsidRDefault="00DC74C4" w:rsidP="001041F0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 w:cs="BEOKM C+ Bliss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Konten der Stadtkasse Wesseling 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Kreissparkasse Köln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DE18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3705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0299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0132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0000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17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COKSDE33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XXX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Trebuchet MS" w:hAnsi="Trebuchet MS"/>
                        <w:sz w:val="4"/>
                        <w:szCs w:val="4"/>
                      </w:rPr>
                    </w:pPr>
                  </w:p>
                  <w:p w:rsidR="00DC74C4" w:rsidRPr="00540D22" w:rsidRDefault="00DC74C4" w:rsidP="00A75EBE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Postbank 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DE13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3701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0050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0106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7575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03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sz w:val="12"/>
                        <w:szCs w:val="12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PBNKDEFF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Trebuchet MS" w:hAnsi="Trebuchet MS"/>
                        <w:sz w:val="4"/>
                        <w:szCs w:val="4"/>
                      </w:rPr>
                    </w:pPr>
                  </w:p>
                  <w:p w:rsidR="00DC74C4" w:rsidRPr="009846A0" w:rsidRDefault="00DC74C4" w:rsidP="009846A0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Commerzbank 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DE49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3704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0044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0260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0005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COBADEFFXXX</w:t>
                    </w:r>
                  </w:p>
                  <w:p w:rsidR="00DC74C4" w:rsidRPr="00540D22" w:rsidRDefault="00DC74C4" w:rsidP="00A75EBE">
                    <w:pPr>
                      <w:pStyle w:val="Default"/>
                      <w:ind w:left="-142"/>
                      <w:rPr>
                        <w:rFonts w:ascii="Trebuchet MS" w:hAnsi="Trebuchet MS"/>
                        <w:sz w:val="4"/>
                        <w:szCs w:val="4"/>
                      </w:rPr>
                    </w:pPr>
                  </w:p>
                  <w:p w:rsidR="00DC74C4" w:rsidRPr="009846A0" w:rsidRDefault="00DC74C4" w:rsidP="009846A0">
                    <w:pPr>
                      <w:pStyle w:val="CM17"/>
                      <w:spacing w:line="200" w:lineRule="exact"/>
                      <w:ind w:left="-142"/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olksbank 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h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>ein-Erft</w:t>
                    </w:r>
                    <w:r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-Köln </w:t>
                    </w:r>
                    <w:r w:rsidRPr="00540D22">
                      <w:rPr>
                        <w:rFonts w:ascii="Trebuchet MS" w:hAnsi="Trebuchet MS" w:cs="BEOKM D+ Bliss"/>
                        <w:b/>
                        <w:color w:val="000000"/>
                        <w:sz w:val="14"/>
                        <w:szCs w:val="14"/>
                      </w:rPr>
                      <w:t xml:space="preserve">eG </w:t>
                    </w:r>
                  </w:p>
                  <w:p w:rsidR="00DC74C4" w:rsidRPr="00540D22" w:rsidRDefault="00DC74C4" w:rsidP="00E728C8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IBAN DE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61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37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0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365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4000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0040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</w:t>
                    </w: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10</w:t>
                    </w:r>
                  </w:p>
                  <w:p w:rsidR="00DC74C4" w:rsidRPr="00540D22" w:rsidRDefault="00DC74C4" w:rsidP="00B8355C">
                    <w:pPr>
                      <w:pStyle w:val="Default"/>
                      <w:spacing w:line="160" w:lineRule="exact"/>
                      <w:ind w:left="-142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  <w:r w:rsidRPr="00540D22">
                      <w:rPr>
                        <w:rFonts w:ascii="Trebuchet MS" w:hAnsi="Trebuchet MS"/>
                        <w:sz w:val="14"/>
                        <w:szCs w:val="14"/>
                      </w:rPr>
                      <w:t>BIC GENODED1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FHH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3120" behindDoc="0" locked="0" layoutInCell="1" allowOverlap="1" wp14:anchorId="333074B6" wp14:editId="64FA2EC0">
              <wp:simplePos x="0" y="0"/>
              <wp:positionH relativeFrom="column">
                <wp:posOffset>685799</wp:posOffset>
              </wp:positionH>
              <wp:positionV relativeFrom="paragraph">
                <wp:posOffset>1456689</wp:posOffset>
              </wp:positionV>
              <wp:extent cx="0" cy="0"/>
              <wp:effectExtent l="0" t="0" r="0" b="0"/>
              <wp:wrapNone/>
              <wp:docPr id="2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114.7pt" to="54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RH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2096" behindDoc="0" locked="0" layoutInCell="1" allowOverlap="1" wp14:anchorId="6CE06446" wp14:editId="7773BA2D">
              <wp:simplePos x="0" y="0"/>
              <wp:positionH relativeFrom="column">
                <wp:posOffset>685799</wp:posOffset>
              </wp:positionH>
              <wp:positionV relativeFrom="paragraph">
                <wp:posOffset>1454784</wp:posOffset>
              </wp:positionV>
              <wp:extent cx="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114.55pt" to="54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EB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/hd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9C0"/>
    <w:multiLevelType w:val="hybridMultilevel"/>
    <w:tmpl w:val="9758A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300D8"/>
    <w:multiLevelType w:val="hybridMultilevel"/>
    <w:tmpl w:val="04626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characterSpacingControl w:val="doNotCompress"/>
  <w:hdrShapeDefaults>
    <o:shapedefaults v:ext="edit" spidmax="30721">
      <o:colormru v:ext="edit" colors="#7473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7D"/>
    <w:rsid w:val="00001C6A"/>
    <w:rsid w:val="000026B9"/>
    <w:rsid w:val="0000361C"/>
    <w:rsid w:val="0000379F"/>
    <w:rsid w:val="000047C4"/>
    <w:rsid w:val="00011578"/>
    <w:rsid w:val="00011DB7"/>
    <w:rsid w:val="000135E3"/>
    <w:rsid w:val="00020F3A"/>
    <w:rsid w:val="0002116A"/>
    <w:rsid w:val="00021C01"/>
    <w:rsid w:val="000222D4"/>
    <w:rsid w:val="00023FB3"/>
    <w:rsid w:val="000260EB"/>
    <w:rsid w:val="0003219D"/>
    <w:rsid w:val="00033F7E"/>
    <w:rsid w:val="00034679"/>
    <w:rsid w:val="00040B8C"/>
    <w:rsid w:val="0004145C"/>
    <w:rsid w:val="00041605"/>
    <w:rsid w:val="00042D0B"/>
    <w:rsid w:val="00042D9F"/>
    <w:rsid w:val="00044606"/>
    <w:rsid w:val="000458DD"/>
    <w:rsid w:val="00050ABE"/>
    <w:rsid w:val="00051C69"/>
    <w:rsid w:val="00052529"/>
    <w:rsid w:val="00054B7A"/>
    <w:rsid w:val="00055CC0"/>
    <w:rsid w:val="00055CE6"/>
    <w:rsid w:val="00060928"/>
    <w:rsid w:val="00061446"/>
    <w:rsid w:val="000646B2"/>
    <w:rsid w:val="000668B7"/>
    <w:rsid w:val="0007025A"/>
    <w:rsid w:val="000711AD"/>
    <w:rsid w:val="00072AD1"/>
    <w:rsid w:val="00073D8A"/>
    <w:rsid w:val="000742D7"/>
    <w:rsid w:val="00075B77"/>
    <w:rsid w:val="00076D39"/>
    <w:rsid w:val="00084526"/>
    <w:rsid w:val="00085057"/>
    <w:rsid w:val="00085535"/>
    <w:rsid w:val="00086283"/>
    <w:rsid w:val="00090EEE"/>
    <w:rsid w:val="000915FB"/>
    <w:rsid w:val="00092D2F"/>
    <w:rsid w:val="00094029"/>
    <w:rsid w:val="00095141"/>
    <w:rsid w:val="00096EBC"/>
    <w:rsid w:val="00097096"/>
    <w:rsid w:val="000A241F"/>
    <w:rsid w:val="000A2ABD"/>
    <w:rsid w:val="000A3B34"/>
    <w:rsid w:val="000A5FBA"/>
    <w:rsid w:val="000A7393"/>
    <w:rsid w:val="000B0D09"/>
    <w:rsid w:val="000B24C1"/>
    <w:rsid w:val="000B2C87"/>
    <w:rsid w:val="000B64EF"/>
    <w:rsid w:val="000C198C"/>
    <w:rsid w:val="000C1E93"/>
    <w:rsid w:val="000C38B6"/>
    <w:rsid w:val="000C3B89"/>
    <w:rsid w:val="000C7588"/>
    <w:rsid w:val="000D050D"/>
    <w:rsid w:val="000D059B"/>
    <w:rsid w:val="000D1095"/>
    <w:rsid w:val="000D3657"/>
    <w:rsid w:val="000D3F13"/>
    <w:rsid w:val="000D45A6"/>
    <w:rsid w:val="000D5AB1"/>
    <w:rsid w:val="000D6370"/>
    <w:rsid w:val="000E03E2"/>
    <w:rsid w:val="000E0EA7"/>
    <w:rsid w:val="000E1F5B"/>
    <w:rsid w:val="000E31F1"/>
    <w:rsid w:val="000E74DA"/>
    <w:rsid w:val="000F44B3"/>
    <w:rsid w:val="000F5BE6"/>
    <w:rsid w:val="000F5E0F"/>
    <w:rsid w:val="000F74E7"/>
    <w:rsid w:val="00103C53"/>
    <w:rsid w:val="001041F0"/>
    <w:rsid w:val="00106D56"/>
    <w:rsid w:val="00113DA5"/>
    <w:rsid w:val="00116EDC"/>
    <w:rsid w:val="00116F45"/>
    <w:rsid w:val="001222B8"/>
    <w:rsid w:val="00122B6E"/>
    <w:rsid w:val="001272CB"/>
    <w:rsid w:val="00130695"/>
    <w:rsid w:val="00131609"/>
    <w:rsid w:val="00132A48"/>
    <w:rsid w:val="00132AB5"/>
    <w:rsid w:val="00134D51"/>
    <w:rsid w:val="001357B2"/>
    <w:rsid w:val="0013611D"/>
    <w:rsid w:val="00136BD4"/>
    <w:rsid w:val="00140B24"/>
    <w:rsid w:val="00142278"/>
    <w:rsid w:val="00146BCA"/>
    <w:rsid w:val="00147193"/>
    <w:rsid w:val="00150CBD"/>
    <w:rsid w:val="00150D18"/>
    <w:rsid w:val="00150DF8"/>
    <w:rsid w:val="00156266"/>
    <w:rsid w:val="00156C23"/>
    <w:rsid w:val="001579F1"/>
    <w:rsid w:val="00164D0D"/>
    <w:rsid w:val="00165215"/>
    <w:rsid w:val="00165FE7"/>
    <w:rsid w:val="00172929"/>
    <w:rsid w:val="00174AEA"/>
    <w:rsid w:val="001765C6"/>
    <w:rsid w:val="001778E7"/>
    <w:rsid w:val="00177ED8"/>
    <w:rsid w:val="00180A08"/>
    <w:rsid w:val="0018312E"/>
    <w:rsid w:val="00185290"/>
    <w:rsid w:val="00185EC1"/>
    <w:rsid w:val="0018632E"/>
    <w:rsid w:val="00187D9C"/>
    <w:rsid w:val="00190DDB"/>
    <w:rsid w:val="001911D8"/>
    <w:rsid w:val="00191495"/>
    <w:rsid w:val="0019355B"/>
    <w:rsid w:val="0019399E"/>
    <w:rsid w:val="001966C2"/>
    <w:rsid w:val="00196803"/>
    <w:rsid w:val="00197798"/>
    <w:rsid w:val="001A1F36"/>
    <w:rsid w:val="001A2C30"/>
    <w:rsid w:val="001A2DEE"/>
    <w:rsid w:val="001A318A"/>
    <w:rsid w:val="001A3D86"/>
    <w:rsid w:val="001A3F3C"/>
    <w:rsid w:val="001A4B63"/>
    <w:rsid w:val="001A5555"/>
    <w:rsid w:val="001A7FE0"/>
    <w:rsid w:val="001B02A9"/>
    <w:rsid w:val="001B127E"/>
    <w:rsid w:val="001B33CC"/>
    <w:rsid w:val="001B3AD7"/>
    <w:rsid w:val="001B3EBB"/>
    <w:rsid w:val="001B555C"/>
    <w:rsid w:val="001B5F53"/>
    <w:rsid w:val="001C155E"/>
    <w:rsid w:val="001C3ADC"/>
    <w:rsid w:val="001C5014"/>
    <w:rsid w:val="001C59B7"/>
    <w:rsid w:val="001C5DD4"/>
    <w:rsid w:val="001C5F5F"/>
    <w:rsid w:val="001C630A"/>
    <w:rsid w:val="001C6985"/>
    <w:rsid w:val="001C7BC3"/>
    <w:rsid w:val="001D294B"/>
    <w:rsid w:val="001D2D08"/>
    <w:rsid w:val="001D37FA"/>
    <w:rsid w:val="001D5389"/>
    <w:rsid w:val="001D59FF"/>
    <w:rsid w:val="001E0548"/>
    <w:rsid w:val="001E0D10"/>
    <w:rsid w:val="001E172B"/>
    <w:rsid w:val="001E221D"/>
    <w:rsid w:val="001E5E73"/>
    <w:rsid w:val="001E7EBB"/>
    <w:rsid w:val="001F09CC"/>
    <w:rsid w:val="001F1F11"/>
    <w:rsid w:val="001F66B2"/>
    <w:rsid w:val="001F7463"/>
    <w:rsid w:val="00206CE9"/>
    <w:rsid w:val="002125F5"/>
    <w:rsid w:val="002151B7"/>
    <w:rsid w:val="002159FB"/>
    <w:rsid w:val="00215B14"/>
    <w:rsid w:val="00216347"/>
    <w:rsid w:val="00217491"/>
    <w:rsid w:val="002247EA"/>
    <w:rsid w:val="00225337"/>
    <w:rsid w:val="002257C8"/>
    <w:rsid w:val="002265C2"/>
    <w:rsid w:val="00227297"/>
    <w:rsid w:val="00231A3A"/>
    <w:rsid w:val="0023245C"/>
    <w:rsid w:val="0023407A"/>
    <w:rsid w:val="00235690"/>
    <w:rsid w:val="002368E0"/>
    <w:rsid w:val="0023699C"/>
    <w:rsid w:val="00246996"/>
    <w:rsid w:val="002500B9"/>
    <w:rsid w:val="002505A8"/>
    <w:rsid w:val="002509B7"/>
    <w:rsid w:val="00250FBC"/>
    <w:rsid w:val="0025103A"/>
    <w:rsid w:val="00252A42"/>
    <w:rsid w:val="00254D5E"/>
    <w:rsid w:val="002556F3"/>
    <w:rsid w:val="0025621B"/>
    <w:rsid w:val="00256376"/>
    <w:rsid w:val="00262461"/>
    <w:rsid w:val="00262989"/>
    <w:rsid w:val="002658D7"/>
    <w:rsid w:val="00265E5F"/>
    <w:rsid w:val="00266DC6"/>
    <w:rsid w:val="00267A97"/>
    <w:rsid w:val="00270ABD"/>
    <w:rsid w:val="00271D32"/>
    <w:rsid w:val="00274F57"/>
    <w:rsid w:val="002750FB"/>
    <w:rsid w:val="0027687F"/>
    <w:rsid w:val="002770EA"/>
    <w:rsid w:val="00282770"/>
    <w:rsid w:val="002836A5"/>
    <w:rsid w:val="00284A11"/>
    <w:rsid w:val="002900FE"/>
    <w:rsid w:val="00290984"/>
    <w:rsid w:val="002918D3"/>
    <w:rsid w:val="0029373D"/>
    <w:rsid w:val="00294541"/>
    <w:rsid w:val="0029471A"/>
    <w:rsid w:val="00295883"/>
    <w:rsid w:val="00296274"/>
    <w:rsid w:val="002978C9"/>
    <w:rsid w:val="002A1A6B"/>
    <w:rsid w:val="002A3E95"/>
    <w:rsid w:val="002A5067"/>
    <w:rsid w:val="002A5D7C"/>
    <w:rsid w:val="002A7478"/>
    <w:rsid w:val="002A75B8"/>
    <w:rsid w:val="002B0C97"/>
    <w:rsid w:val="002B1859"/>
    <w:rsid w:val="002B1F7C"/>
    <w:rsid w:val="002B4FD5"/>
    <w:rsid w:val="002B67A3"/>
    <w:rsid w:val="002B6D83"/>
    <w:rsid w:val="002C04FA"/>
    <w:rsid w:val="002C0CF5"/>
    <w:rsid w:val="002C2151"/>
    <w:rsid w:val="002C2F61"/>
    <w:rsid w:val="002C41C6"/>
    <w:rsid w:val="002C4357"/>
    <w:rsid w:val="002D2AD2"/>
    <w:rsid w:val="002D2AEA"/>
    <w:rsid w:val="002D3F1F"/>
    <w:rsid w:val="002D5FBC"/>
    <w:rsid w:val="002E1862"/>
    <w:rsid w:val="002E3F54"/>
    <w:rsid w:val="002E4757"/>
    <w:rsid w:val="002E6539"/>
    <w:rsid w:val="002F17E3"/>
    <w:rsid w:val="002F276F"/>
    <w:rsid w:val="002F408F"/>
    <w:rsid w:val="002F7BDE"/>
    <w:rsid w:val="00300274"/>
    <w:rsid w:val="003012AB"/>
    <w:rsid w:val="00302C57"/>
    <w:rsid w:val="0030597A"/>
    <w:rsid w:val="00306535"/>
    <w:rsid w:val="00306B18"/>
    <w:rsid w:val="00306E10"/>
    <w:rsid w:val="0031342C"/>
    <w:rsid w:val="00317E31"/>
    <w:rsid w:val="00320A19"/>
    <w:rsid w:val="00320F05"/>
    <w:rsid w:val="003221E7"/>
    <w:rsid w:val="00322454"/>
    <w:rsid w:val="00322D70"/>
    <w:rsid w:val="00322EB0"/>
    <w:rsid w:val="00324933"/>
    <w:rsid w:val="003258BD"/>
    <w:rsid w:val="00325E4D"/>
    <w:rsid w:val="00327F2D"/>
    <w:rsid w:val="00331A40"/>
    <w:rsid w:val="00332AEB"/>
    <w:rsid w:val="00333ECE"/>
    <w:rsid w:val="00334142"/>
    <w:rsid w:val="00334E91"/>
    <w:rsid w:val="00335C6F"/>
    <w:rsid w:val="00340B59"/>
    <w:rsid w:val="003422E5"/>
    <w:rsid w:val="00342F4D"/>
    <w:rsid w:val="00344769"/>
    <w:rsid w:val="00345F37"/>
    <w:rsid w:val="00354EB1"/>
    <w:rsid w:val="00355182"/>
    <w:rsid w:val="00361ACA"/>
    <w:rsid w:val="00363512"/>
    <w:rsid w:val="0036523C"/>
    <w:rsid w:val="003658A8"/>
    <w:rsid w:val="0036683E"/>
    <w:rsid w:val="00371475"/>
    <w:rsid w:val="00373D79"/>
    <w:rsid w:val="00374585"/>
    <w:rsid w:val="003774E9"/>
    <w:rsid w:val="00380096"/>
    <w:rsid w:val="00381C84"/>
    <w:rsid w:val="003857E1"/>
    <w:rsid w:val="00387667"/>
    <w:rsid w:val="00392AB0"/>
    <w:rsid w:val="0039317F"/>
    <w:rsid w:val="003942C2"/>
    <w:rsid w:val="00397214"/>
    <w:rsid w:val="00397D6C"/>
    <w:rsid w:val="003A2314"/>
    <w:rsid w:val="003A36F9"/>
    <w:rsid w:val="003B0B5D"/>
    <w:rsid w:val="003B1095"/>
    <w:rsid w:val="003B26F6"/>
    <w:rsid w:val="003B4894"/>
    <w:rsid w:val="003B7EB7"/>
    <w:rsid w:val="003C03AF"/>
    <w:rsid w:val="003C3261"/>
    <w:rsid w:val="003C7216"/>
    <w:rsid w:val="003D15BC"/>
    <w:rsid w:val="003D22F7"/>
    <w:rsid w:val="003D30DA"/>
    <w:rsid w:val="003D3788"/>
    <w:rsid w:val="003D3C09"/>
    <w:rsid w:val="003D5C74"/>
    <w:rsid w:val="003D69D7"/>
    <w:rsid w:val="003D6A36"/>
    <w:rsid w:val="003D78F8"/>
    <w:rsid w:val="003D7E0A"/>
    <w:rsid w:val="003E3668"/>
    <w:rsid w:val="003E3B92"/>
    <w:rsid w:val="003E6DA3"/>
    <w:rsid w:val="003F0034"/>
    <w:rsid w:val="003F0064"/>
    <w:rsid w:val="003F0DA7"/>
    <w:rsid w:val="003F2412"/>
    <w:rsid w:val="003F3070"/>
    <w:rsid w:val="003F43AA"/>
    <w:rsid w:val="004017CF"/>
    <w:rsid w:val="004027ED"/>
    <w:rsid w:val="0040488E"/>
    <w:rsid w:val="0040711A"/>
    <w:rsid w:val="0040725F"/>
    <w:rsid w:val="00407D68"/>
    <w:rsid w:val="00411856"/>
    <w:rsid w:val="00414EB0"/>
    <w:rsid w:val="00414FAB"/>
    <w:rsid w:val="00415B89"/>
    <w:rsid w:val="00416449"/>
    <w:rsid w:val="00416EB6"/>
    <w:rsid w:val="00416ED7"/>
    <w:rsid w:val="0042097D"/>
    <w:rsid w:val="00422516"/>
    <w:rsid w:val="00430B4B"/>
    <w:rsid w:val="00432277"/>
    <w:rsid w:val="0043524F"/>
    <w:rsid w:val="00437995"/>
    <w:rsid w:val="00440D0E"/>
    <w:rsid w:val="004442A2"/>
    <w:rsid w:val="004455A3"/>
    <w:rsid w:val="00446CF3"/>
    <w:rsid w:val="00452E09"/>
    <w:rsid w:val="0045432C"/>
    <w:rsid w:val="00455201"/>
    <w:rsid w:val="00455516"/>
    <w:rsid w:val="00467B9F"/>
    <w:rsid w:val="00467D71"/>
    <w:rsid w:val="00467E62"/>
    <w:rsid w:val="00470B7E"/>
    <w:rsid w:val="004711FF"/>
    <w:rsid w:val="004726CC"/>
    <w:rsid w:val="00474FAD"/>
    <w:rsid w:val="00475459"/>
    <w:rsid w:val="00475738"/>
    <w:rsid w:val="00481263"/>
    <w:rsid w:val="004819B8"/>
    <w:rsid w:val="004829F1"/>
    <w:rsid w:val="0048506B"/>
    <w:rsid w:val="00486962"/>
    <w:rsid w:val="00487EDB"/>
    <w:rsid w:val="004914B7"/>
    <w:rsid w:val="004936DE"/>
    <w:rsid w:val="00493C71"/>
    <w:rsid w:val="00494A03"/>
    <w:rsid w:val="00496E98"/>
    <w:rsid w:val="0049713C"/>
    <w:rsid w:val="004A0D5B"/>
    <w:rsid w:val="004A0D85"/>
    <w:rsid w:val="004A1964"/>
    <w:rsid w:val="004A278B"/>
    <w:rsid w:val="004A473E"/>
    <w:rsid w:val="004A6229"/>
    <w:rsid w:val="004A685C"/>
    <w:rsid w:val="004A7ECA"/>
    <w:rsid w:val="004B0FDE"/>
    <w:rsid w:val="004B2275"/>
    <w:rsid w:val="004B3C98"/>
    <w:rsid w:val="004B418B"/>
    <w:rsid w:val="004B65B4"/>
    <w:rsid w:val="004B772B"/>
    <w:rsid w:val="004B7869"/>
    <w:rsid w:val="004C0BF9"/>
    <w:rsid w:val="004C20E2"/>
    <w:rsid w:val="004C36F4"/>
    <w:rsid w:val="004C43F6"/>
    <w:rsid w:val="004C6E45"/>
    <w:rsid w:val="004D185F"/>
    <w:rsid w:val="004D25EE"/>
    <w:rsid w:val="004D2600"/>
    <w:rsid w:val="004D4A72"/>
    <w:rsid w:val="004D4C6C"/>
    <w:rsid w:val="004D4FB0"/>
    <w:rsid w:val="004D5FC9"/>
    <w:rsid w:val="004E073F"/>
    <w:rsid w:val="004E0B21"/>
    <w:rsid w:val="004E134D"/>
    <w:rsid w:val="004E1962"/>
    <w:rsid w:val="004E2B25"/>
    <w:rsid w:val="004E33BD"/>
    <w:rsid w:val="004E5C99"/>
    <w:rsid w:val="004F0372"/>
    <w:rsid w:val="004F2F8C"/>
    <w:rsid w:val="004F3335"/>
    <w:rsid w:val="004F45DA"/>
    <w:rsid w:val="004F4AE1"/>
    <w:rsid w:val="004F6B5B"/>
    <w:rsid w:val="00500416"/>
    <w:rsid w:val="005004B5"/>
    <w:rsid w:val="00501042"/>
    <w:rsid w:val="00502491"/>
    <w:rsid w:val="00503087"/>
    <w:rsid w:val="00503747"/>
    <w:rsid w:val="00507760"/>
    <w:rsid w:val="0051031D"/>
    <w:rsid w:val="0051197E"/>
    <w:rsid w:val="005131C5"/>
    <w:rsid w:val="005137C1"/>
    <w:rsid w:val="00513E9D"/>
    <w:rsid w:val="00514AA9"/>
    <w:rsid w:val="00522785"/>
    <w:rsid w:val="00524342"/>
    <w:rsid w:val="00527509"/>
    <w:rsid w:val="0053343B"/>
    <w:rsid w:val="0053440E"/>
    <w:rsid w:val="0053482F"/>
    <w:rsid w:val="0053585D"/>
    <w:rsid w:val="005369A6"/>
    <w:rsid w:val="00540D22"/>
    <w:rsid w:val="00542B11"/>
    <w:rsid w:val="005469A8"/>
    <w:rsid w:val="005524C9"/>
    <w:rsid w:val="00553471"/>
    <w:rsid w:val="005537C0"/>
    <w:rsid w:val="0055389F"/>
    <w:rsid w:val="00555828"/>
    <w:rsid w:val="00556AC8"/>
    <w:rsid w:val="00562275"/>
    <w:rsid w:val="00572D3D"/>
    <w:rsid w:val="0057360A"/>
    <w:rsid w:val="00575EAD"/>
    <w:rsid w:val="005771DD"/>
    <w:rsid w:val="00583003"/>
    <w:rsid w:val="005834B3"/>
    <w:rsid w:val="005851AA"/>
    <w:rsid w:val="00587B2C"/>
    <w:rsid w:val="0059111D"/>
    <w:rsid w:val="0059428D"/>
    <w:rsid w:val="00596C11"/>
    <w:rsid w:val="005A019F"/>
    <w:rsid w:val="005A0865"/>
    <w:rsid w:val="005A5351"/>
    <w:rsid w:val="005A62AA"/>
    <w:rsid w:val="005A6F21"/>
    <w:rsid w:val="005A70E8"/>
    <w:rsid w:val="005B0319"/>
    <w:rsid w:val="005B05BA"/>
    <w:rsid w:val="005B2B95"/>
    <w:rsid w:val="005B379D"/>
    <w:rsid w:val="005B38FB"/>
    <w:rsid w:val="005B5785"/>
    <w:rsid w:val="005C0E60"/>
    <w:rsid w:val="005C1545"/>
    <w:rsid w:val="005C2211"/>
    <w:rsid w:val="005C27E8"/>
    <w:rsid w:val="005C422E"/>
    <w:rsid w:val="005D0A50"/>
    <w:rsid w:val="005D0B16"/>
    <w:rsid w:val="005D3ABE"/>
    <w:rsid w:val="005D4C18"/>
    <w:rsid w:val="005D571C"/>
    <w:rsid w:val="005D66A7"/>
    <w:rsid w:val="005E0244"/>
    <w:rsid w:val="005E16F7"/>
    <w:rsid w:val="005E52C8"/>
    <w:rsid w:val="005F3272"/>
    <w:rsid w:val="005F3787"/>
    <w:rsid w:val="005F417C"/>
    <w:rsid w:val="005F6A20"/>
    <w:rsid w:val="006004EB"/>
    <w:rsid w:val="00601C80"/>
    <w:rsid w:val="00605382"/>
    <w:rsid w:val="0060620E"/>
    <w:rsid w:val="00610EA8"/>
    <w:rsid w:val="00616222"/>
    <w:rsid w:val="0061637E"/>
    <w:rsid w:val="0061725E"/>
    <w:rsid w:val="00620239"/>
    <w:rsid w:val="0062483B"/>
    <w:rsid w:val="006256C0"/>
    <w:rsid w:val="00625B91"/>
    <w:rsid w:val="0062725B"/>
    <w:rsid w:val="006276D8"/>
    <w:rsid w:val="00633472"/>
    <w:rsid w:val="006348DB"/>
    <w:rsid w:val="0063563A"/>
    <w:rsid w:val="00636E0D"/>
    <w:rsid w:val="006405AD"/>
    <w:rsid w:val="00640F98"/>
    <w:rsid w:val="006413AC"/>
    <w:rsid w:val="006417E9"/>
    <w:rsid w:val="00641C4A"/>
    <w:rsid w:val="006446E5"/>
    <w:rsid w:val="006473D3"/>
    <w:rsid w:val="0065491E"/>
    <w:rsid w:val="00654BF1"/>
    <w:rsid w:val="00656DCB"/>
    <w:rsid w:val="00656F55"/>
    <w:rsid w:val="00660B5C"/>
    <w:rsid w:val="00661414"/>
    <w:rsid w:val="00662B88"/>
    <w:rsid w:val="00667110"/>
    <w:rsid w:val="00674060"/>
    <w:rsid w:val="0067415C"/>
    <w:rsid w:val="0067528D"/>
    <w:rsid w:val="00677355"/>
    <w:rsid w:val="00682A4D"/>
    <w:rsid w:val="006835F4"/>
    <w:rsid w:val="00683C10"/>
    <w:rsid w:val="0069099A"/>
    <w:rsid w:val="006913D9"/>
    <w:rsid w:val="00693BB5"/>
    <w:rsid w:val="00694C5B"/>
    <w:rsid w:val="00695218"/>
    <w:rsid w:val="006A1BB4"/>
    <w:rsid w:val="006A47BE"/>
    <w:rsid w:val="006A5D00"/>
    <w:rsid w:val="006A67C8"/>
    <w:rsid w:val="006B0CD6"/>
    <w:rsid w:val="006B34FC"/>
    <w:rsid w:val="006B3F12"/>
    <w:rsid w:val="006B636E"/>
    <w:rsid w:val="006B6594"/>
    <w:rsid w:val="006B791D"/>
    <w:rsid w:val="006C07F6"/>
    <w:rsid w:val="006C26A8"/>
    <w:rsid w:val="006C29C0"/>
    <w:rsid w:val="006C33B0"/>
    <w:rsid w:val="006C37E8"/>
    <w:rsid w:val="006C3E9F"/>
    <w:rsid w:val="006C6FE5"/>
    <w:rsid w:val="006D0DFE"/>
    <w:rsid w:val="006D3261"/>
    <w:rsid w:val="006D4E67"/>
    <w:rsid w:val="006D594A"/>
    <w:rsid w:val="006D7A51"/>
    <w:rsid w:val="006E080D"/>
    <w:rsid w:val="006E167A"/>
    <w:rsid w:val="006E4E6E"/>
    <w:rsid w:val="006E5EAD"/>
    <w:rsid w:val="006E633E"/>
    <w:rsid w:val="006F1E6C"/>
    <w:rsid w:val="006F2500"/>
    <w:rsid w:val="006F725B"/>
    <w:rsid w:val="006F72FF"/>
    <w:rsid w:val="007005B0"/>
    <w:rsid w:val="00705762"/>
    <w:rsid w:val="0070669D"/>
    <w:rsid w:val="00711C20"/>
    <w:rsid w:val="00711F85"/>
    <w:rsid w:val="007131F4"/>
    <w:rsid w:val="00721844"/>
    <w:rsid w:val="00721FDF"/>
    <w:rsid w:val="007245B6"/>
    <w:rsid w:val="0073537F"/>
    <w:rsid w:val="00735BA0"/>
    <w:rsid w:val="00736754"/>
    <w:rsid w:val="00740555"/>
    <w:rsid w:val="00743281"/>
    <w:rsid w:val="007435D9"/>
    <w:rsid w:val="00744209"/>
    <w:rsid w:val="007442BB"/>
    <w:rsid w:val="007443E7"/>
    <w:rsid w:val="00745322"/>
    <w:rsid w:val="00745413"/>
    <w:rsid w:val="00751616"/>
    <w:rsid w:val="00762C0C"/>
    <w:rsid w:val="00762C2C"/>
    <w:rsid w:val="00764DA3"/>
    <w:rsid w:val="00765C3A"/>
    <w:rsid w:val="00765C5E"/>
    <w:rsid w:val="007706DB"/>
    <w:rsid w:val="00773023"/>
    <w:rsid w:val="007749BF"/>
    <w:rsid w:val="00774D2C"/>
    <w:rsid w:val="00775618"/>
    <w:rsid w:val="007758C2"/>
    <w:rsid w:val="007762B3"/>
    <w:rsid w:val="007775A2"/>
    <w:rsid w:val="00777BD8"/>
    <w:rsid w:val="0078084D"/>
    <w:rsid w:val="0078172F"/>
    <w:rsid w:val="0078333B"/>
    <w:rsid w:val="00785844"/>
    <w:rsid w:val="00786959"/>
    <w:rsid w:val="00786C5A"/>
    <w:rsid w:val="00787FD9"/>
    <w:rsid w:val="0079438B"/>
    <w:rsid w:val="007958C6"/>
    <w:rsid w:val="007A21BB"/>
    <w:rsid w:val="007A364F"/>
    <w:rsid w:val="007B2066"/>
    <w:rsid w:val="007B3ECA"/>
    <w:rsid w:val="007B4023"/>
    <w:rsid w:val="007B5502"/>
    <w:rsid w:val="007C0A8C"/>
    <w:rsid w:val="007C241A"/>
    <w:rsid w:val="007C325D"/>
    <w:rsid w:val="007C4511"/>
    <w:rsid w:val="007D23C2"/>
    <w:rsid w:val="007D3D8C"/>
    <w:rsid w:val="007D6ABA"/>
    <w:rsid w:val="007D6CBA"/>
    <w:rsid w:val="007E205C"/>
    <w:rsid w:val="007E25A6"/>
    <w:rsid w:val="007E30A7"/>
    <w:rsid w:val="007E3888"/>
    <w:rsid w:val="007E452E"/>
    <w:rsid w:val="007E53BE"/>
    <w:rsid w:val="007E5D06"/>
    <w:rsid w:val="007E7484"/>
    <w:rsid w:val="007E7E29"/>
    <w:rsid w:val="007F0525"/>
    <w:rsid w:val="007F061B"/>
    <w:rsid w:val="007F2141"/>
    <w:rsid w:val="007F3B88"/>
    <w:rsid w:val="007F3CE5"/>
    <w:rsid w:val="007F502F"/>
    <w:rsid w:val="007F6309"/>
    <w:rsid w:val="008006C3"/>
    <w:rsid w:val="00801CCA"/>
    <w:rsid w:val="00801D10"/>
    <w:rsid w:val="00805264"/>
    <w:rsid w:val="008069F7"/>
    <w:rsid w:val="008071EB"/>
    <w:rsid w:val="008112B5"/>
    <w:rsid w:val="008121FC"/>
    <w:rsid w:val="00813DFB"/>
    <w:rsid w:val="00815ACC"/>
    <w:rsid w:val="00822361"/>
    <w:rsid w:val="00826AAA"/>
    <w:rsid w:val="0082792B"/>
    <w:rsid w:val="00830F2C"/>
    <w:rsid w:val="00831AB8"/>
    <w:rsid w:val="008324F4"/>
    <w:rsid w:val="0083383A"/>
    <w:rsid w:val="00833C47"/>
    <w:rsid w:val="00833DBD"/>
    <w:rsid w:val="008369E0"/>
    <w:rsid w:val="00836C46"/>
    <w:rsid w:val="00837B08"/>
    <w:rsid w:val="00837F3B"/>
    <w:rsid w:val="008402B2"/>
    <w:rsid w:val="00841335"/>
    <w:rsid w:val="00841C54"/>
    <w:rsid w:val="00846170"/>
    <w:rsid w:val="00850659"/>
    <w:rsid w:val="0085070D"/>
    <w:rsid w:val="00850C3C"/>
    <w:rsid w:val="0085212F"/>
    <w:rsid w:val="00853D9A"/>
    <w:rsid w:val="008540C1"/>
    <w:rsid w:val="00855A37"/>
    <w:rsid w:val="00856DAD"/>
    <w:rsid w:val="00857442"/>
    <w:rsid w:val="008577B2"/>
    <w:rsid w:val="008579F1"/>
    <w:rsid w:val="0086165D"/>
    <w:rsid w:val="008617A7"/>
    <w:rsid w:val="00861FF1"/>
    <w:rsid w:val="008629AD"/>
    <w:rsid w:val="00865704"/>
    <w:rsid w:val="00871275"/>
    <w:rsid w:val="008716F9"/>
    <w:rsid w:val="008725D9"/>
    <w:rsid w:val="008726BB"/>
    <w:rsid w:val="008745B6"/>
    <w:rsid w:val="00875A37"/>
    <w:rsid w:val="00876A93"/>
    <w:rsid w:val="00883BC6"/>
    <w:rsid w:val="00883DAB"/>
    <w:rsid w:val="008855AF"/>
    <w:rsid w:val="00886130"/>
    <w:rsid w:val="00886453"/>
    <w:rsid w:val="00886BAA"/>
    <w:rsid w:val="008874F6"/>
    <w:rsid w:val="00893A06"/>
    <w:rsid w:val="008951D7"/>
    <w:rsid w:val="008969A6"/>
    <w:rsid w:val="00897F36"/>
    <w:rsid w:val="008A3200"/>
    <w:rsid w:val="008A4F03"/>
    <w:rsid w:val="008A5320"/>
    <w:rsid w:val="008A6706"/>
    <w:rsid w:val="008B2890"/>
    <w:rsid w:val="008B4BF3"/>
    <w:rsid w:val="008B5E1E"/>
    <w:rsid w:val="008C4668"/>
    <w:rsid w:val="008C7302"/>
    <w:rsid w:val="008C76AF"/>
    <w:rsid w:val="008D05D9"/>
    <w:rsid w:val="008D1E9B"/>
    <w:rsid w:val="008D3AAB"/>
    <w:rsid w:val="008D4405"/>
    <w:rsid w:val="008D7BA8"/>
    <w:rsid w:val="008E1175"/>
    <w:rsid w:val="008E129B"/>
    <w:rsid w:val="008E22B7"/>
    <w:rsid w:val="008E2B4B"/>
    <w:rsid w:val="008E396D"/>
    <w:rsid w:val="008E45B4"/>
    <w:rsid w:val="008E4A47"/>
    <w:rsid w:val="008E4D0D"/>
    <w:rsid w:val="008E511E"/>
    <w:rsid w:val="008E534A"/>
    <w:rsid w:val="008E7095"/>
    <w:rsid w:val="008F04ED"/>
    <w:rsid w:val="008F09E2"/>
    <w:rsid w:val="008F0DD1"/>
    <w:rsid w:val="008F119F"/>
    <w:rsid w:val="008F32AD"/>
    <w:rsid w:val="00902E0C"/>
    <w:rsid w:val="00904C14"/>
    <w:rsid w:val="00905E2A"/>
    <w:rsid w:val="0092091A"/>
    <w:rsid w:val="00922C6F"/>
    <w:rsid w:val="009235AB"/>
    <w:rsid w:val="00923ED1"/>
    <w:rsid w:val="00925DE9"/>
    <w:rsid w:val="00926D3D"/>
    <w:rsid w:val="00926EEB"/>
    <w:rsid w:val="00927E52"/>
    <w:rsid w:val="00931A15"/>
    <w:rsid w:val="00934CDF"/>
    <w:rsid w:val="00935015"/>
    <w:rsid w:val="00936298"/>
    <w:rsid w:val="00937943"/>
    <w:rsid w:val="00937ABC"/>
    <w:rsid w:val="00942C18"/>
    <w:rsid w:val="0094319E"/>
    <w:rsid w:val="009438E6"/>
    <w:rsid w:val="0095123E"/>
    <w:rsid w:val="0095215C"/>
    <w:rsid w:val="009614F0"/>
    <w:rsid w:val="00961B61"/>
    <w:rsid w:val="00964E42"/>
    <w:rsid w:val="00965C0B"/>
    <w:rsid w:val="00965FD2"/>
    <w:rsid w:val="009701C1"/>
    <w:rsid w:val="00970284"/>
    <w:rsid w:val="0097376E"/>
    <w:rsid w:val="00973FF2"/>
    <w:rsid w:val="00980AE1"/>
    <w:rsid w:val="00983519"/>
    <w:rsid w:val="009837E3"/>
    <w:rsid w:val="00983F30"/>
    <w:rsid w:val="009846A0"/>
    <w:rsid w:val="0098483B"/>
    <w:rsid w:val="009851E2"/>
    <w:rsid w:val="00986996"/>
    <w:rsid w:val="0099107E"/>
    <w:rsid w:val="009918C2"/>
    <w:rsid w:val="0099307D"/>
    <w:rsid w:val="009935D4"/>
    <w:rsid w:val="00996F71"/>
    <w:rsid w:val="00997804"/>
    <w:rsid w:val="00997950"/>
    <w:rsid w:val="009A0C64"/>
    <w:rsid w:val="009A2B4C"/>
    <w:rsid w:val="009A4492"/>
    <w:rsid w:val="009A5669"/>
    <w:rsid w:val="009A6A65"/>
    <w:rsid w:val="009A72E2"/>
    <w:rsid w:val="009B0B42"/>
    <w:rsid w:val="009B0E2F"/>
    <w:rsid w:val="009B138C"/>
    <w:rsid w:val="009B5171"/>
    <w:rsid w:val="009B644F"/>
    <w:rsid w:val="009B752A"/>
    <w:rsid w:val="009C16D0"/>
    <w:rsid w:val="009C441F"/>
    <w:rsid w:val="009C4D45"/>
    <w:rsid w:val="009C7536"/>
    <w:rsid w:val="009D160A"/>
    <w:rsid w:val="009D2764"/>
    <w:rsid w:val="009D2FA5"/>
    <w:rsid w:val="009D3843"/>
    <w:rsid w:val="009D462D"/>
    <w:rsid w:val="009D4D5B"/>
    <w:rsid w:val="009D5BB5"/>
    <w:rsid w:val="009D61F3"/>
    <w:rsid w:val="009D7EFE"/>
    <w:rsid w:val="009E32DB"/>
    <w:rsid w:val="009E38AF"/>
    <w:rsid w:val="009E6775"/>
    <w:rsid w:val="009E6F10"/>
    <w:rsid w:val="009F0885"/>
    <w:rsid w:val="009F3805"/>
    <w:rsid w:val="009F5212"/>
    <w:rsid w:val="009F5B76"/>
    <w:rsid w:val="009F7121"/>
    <w:rsid w:val="00A041A8"/>
    <w:rsid w:val="00A04C41"/>
    <w:rsid w:val="00A063F9"/>
    <w:rsid w:val="00A105F8"/>
    <w:rsid w:val="00A115B7"/>
    <w:rsid w:val="00A12F58"/>
    <w:rsid w:val="00A23DC8"/>
    <w:rsid w:val="00A25DBF"/>
    <w:rsid w:val="00A27AE0"/>
    <w:rsid w:val="00A3145C"/>
    <w:rsid w:val="00A31CEB"/>
    <w:rsid w:val="00A34090"/>
    <w:rsid w:val="00A40904"/>
    <w:rsid w:val="00A4193A"/>
    <w:rsid w:val="00A41CE1"/>
    <w:rsid w:val="00A41FA1"/>
    <w:rsid w:val="00A46DB1"/>
    <w:rsid w:val="00A507DC"/>
    <w:rsid w:val="00A534B6"/>
    <w:rsid w:val="00A55B2B"/>
    <w:rsid w:val="00A60DD1"/>
    <w:rsid w:val="00A61580"/>
    <w:rsid w:val="00A65697"/>
    <w:rsid w:val="00A6639E"/>
    <w:rsid w:val="00A67BD9"/>
    <w:rsid w:val="00A70512"/>
    <w:rsid w:val="00A718F8"/>
    <w:rsid w:val="00A71C7A"/>
    <w:rsid w:val="00A71E95"/>
    <w:rsid w:val="00A72F58"/>
    <w:rsid w:val="00A73B60"/>
    <w:rsid w:val="00A75EBE"/>
    <w:rsid w:val="00A8337E"/>
    <w:rsid w:val="00A84FAE"/>
    <w:rsid w:val="00A859A8"/>
    <w:rsid w:val="00A86BD4"/>
    <w:rsid w:val="00A87F59"/>
    <w:rsid w:val="00A90A35"/>
    <w:rsid w:val="00A90DA5"/>
    <w:rsid w:val="00A92916"/>
    <w:rsid w:val="00A943D2"/>
    <w:rsid w:val="00A94451"/>
    <w:rsid w:val="00A96468"/>
    <w:rsid w:val="00AA0762"/>
    <w:rsid w:val="00AA2D7B"/>
    <w:rsid w:val="00AA71E1"/>
    <w:rsid w:val="00AB106A"/>
    <w:rsid w:val="00AB1979"/>
    <w:rsid w:val="00AB35C2"/>
    <w:rsid w:val="00AB379A"/>
    <w:rsid w:val="00AB5CDA"/>
    <w:rsid w:val="00AB6385"/>
    <w:rsid w:val="00AB67C7"/>
    <w:rsid w:val="00AB7645"/>
    <w:rsid w:val="00AC34C9"/>
    <w:rsid w:val="00AC48B5"/>
    <w:rsid w:val="00AC5F5F"/>
    <w:rsid w:val="00AD0973"/>
    <w:rsid w:val="00AD3E38"/>
    <w:rsid w:val="00AE024D"/>
    <w:rsid w:val="00AE038B"/>
    <w:rsid w:val="00AE343C"/>
    <w:rsid w:val="00AE6107"/>
    <w:rsid w:val="00AE61DE"/>
    <w:rsid w:val="00AE6575"/>
    <w:rsid w:val="00AE6685"/>
    <w:rsid w:val="00AE6839"/>
    <w:rsid w:val="00AF0A83"/>
    <w:rsid w:val="00AF1FEB"/>
    <w:rsid w:val="00AF35C8"/>
    <w:rsid w:val="00AF48CE"/>
    <w:rsid w:val="00AF766A"/>
    <w:rsid w:val="00B00486"/>
    <w:rsid w:val="00B01B22"/>
    <w:rsid w:val="00B0255B"/>
    <w:rsid w:val="00B051C8"/>
    <w:rsid w:val="00B06439"/>
    <w:rsid w:val="00B07DF4"/>
    <w:rsid w:val="00B07FCF"/>
    <w:rsid w:val="00B1090A"/>
    <w:rsid w:val="00B10B83"/>
    <w:rsid w:val="00B11FA6"/>
    <w:rsid w:val="00B12340"/>
    <w:rsid w:val="00B1536B"/>
    <w:rsid w:val="00B20225"/>
    <w:rsid w:val="00B21C66"/>
    <w:rsid w:val="00B22E22"/>
    <w:rsid w:val="00B231D7"/>
    <w:rsid w:val="00B2333C"/>
    <w:rsid w:val="00B23D8C"/>
    <w:rsid w:val="00B23E4E"/>
    <w:rsid w:val="00B24D41"/>
    <w:rsid w:val="00B24D91"/>
    <w:rsid w:val="00B25CBC"/>
    <w:rsid w:val="00B329BA"/>
    <w:rsid w:val="00B33120"/>
    <w:rsid w:val="00B355D7"/>
    <w:rsid w:val="00B4091D"/>
    <w:rsid w:val="00B41CC8"/>
    <w:rsid w:val="00B42812"/>
    <w:rsid w:val="00B42DBD"/>
    <w:rsid w:val="00B500F7"/>
    <w:rsid w:val="00B5082E"/>
    <w:rsid w:val="00B50E6F"/>
    <w:rsid w:val="00B524E8"/>
    <w:rsid w:val="00B53E33"/>
    <w:rsid w:val="00B5453C"/>
    <w:rsid w:val="00B57201"/>
    <w:rsid w:val="00B57631"/>
    <w:rsid w:val="00B57CF0"/>
    <w:rsid w:val="00B641FB"/>
    <w:rsid w:val="00B7067F"/>
    <w:rsid w:val="00B715E1"/>
    <w:rsid w:val="00B73BDB"/>
    <w:rsid w:val="00B74134"/>
    <w:rsid w:val="00B778FF"/>
    <w:rsid w:val="00B77D0E"/>
    <w:rsid w:val="00B82745"/>
    <w:rsid w:val="00B8355C"/>
    <w:rsid w:val="00B83C93"/>
    <w:rsid w:val="00B852AD"/>
    <w:rsid w:val="00B85B0A"/>
    <w:rsid w:val="00B863E7"/>
    <w:rsid w:val="00B87153"/>
    <w:rsid w:val="00B963A9"/>
    <w:rsid w:val="00B972A1"/>
    <w:rsid w:val="00B97E54"/>
    <w:rsid w:val="00BA1887"/>
    <w:rsid w:val="00BA3B77"/>
    <w:rsid w:val="00BA3CC3"/>
    <w:rsid w:val="00BA4262"/>
    <w:rsid w:val="00BA5E30"/>
    <w:rsid w:val="00BA6001"/>
    <w:rsid w:val="00BA6504"/>
    <w:rsid w:val="00BB12EE"/>
    <w:rsid w:val="00BB1FB0"/>
    <w:rsid w:val="00BB3628"/>
    <w:rsid w:val="00BB4139"/>
    <w:rsid w:val="00BB709D"/>
    <w:rsid w:val="00BB72BF"/>
    <w:rsid w:val="00BC0EA1"/>
    <w:rsid w:val="00BC3314"/>
    <w:rsid w:val="00BC458D"/>
    <w:rsid w:val="00BC5899"/>
    <w:rsid w:val="00BD0EA6"/>
    <w:rsid w:val="00BD2664"/>
    <w:rsid w:val="00BD2959"/>
    <w:rsid w:val="00BD3A96"/>
    <w:rsid w:val="00BD60D3"/>
    <w:rsid w:val="00BD6FB9"/>
    <w:rsid w:val="00BD6FCC"/>
    <w:rsid w:val="00BE093E"/>
    <w:rsid w:val="00BE7370"/>
    <w:rsid w:val="00BF013B"/>
    <w:rsid w:val="00BF1611"/>
    <w:rsid w:val="00BF26DB"/>
    <w:rsid w:val="00BF3F33"/>
    <w:rsid w:val="00BF4064"/>
    <w:rsid w:val="00BF497A"/>
    <w:rsid w:val="00BF6926"/>
    <w:rsid w:val="00BF72A0"/>
    <w:rsid w:val="00BF7A44"/>
    <w:rsid w:val="00BF7D72"/>
    <w:rsid w:val="00C00797"/>
    <w:rsid w:val="00C010D9"/>
    <w:rsid w:val="00C0365B"/>
    <w:rsid w:val="00C038B8"/>
    <w:rsid w:val="00C039D1"/>
    <w:rsid w:val="00C04178"/>
    <w:rsid w:val="00C064A0"/>
    <w:rsid w:val="00C07D43"/>
    <w:rsid w:val="00C10F88"/>
    <w:rsid w:val="00C11A8F"/>
    <w:rsid w:val="00C135C0"/>
    <w:rsid w:val="00C15919"/>
    <w:rsid w:val="00C16C71"/>
    <w:rsid w:val="00C2388B"/>
    <w:rsid w:val="00C24FF1"/>
    <w:rsid w:val="00C26337"/>
    <w:rsid w:val="00C266C3"/>
    <w:rsid w:val="00C27281"/>
    <w:rsid w:val="00C31A2B"/>
    <w:rsid w:val="00C32EDC"/>
    <w:rsid w:val="00C33CD0"/>
    <w:rsid w:val="00C34469"/>
    <w:rsid w:val="00C35214"/>
    <w:rsid w:val="00C358A9"/>
    <w:rsid w:val="00C35B61"/>
    <w:rsid w:val="00C3792E"/>
    <w:rsid w:val="00C40366"/>
    <w:rsid w:val="00C40619"/>
    <w:rsid w:val="00C416EF"/>
    <w:rsid w:val="00C417A5"/>
    <w:rsid w:val="00C41BE5"/>
    <w:rsid w:val="00C441F9"/>
    <w:rsid w:val="00C50A39"/>
    <w:rsid w:val="00C517E1"/>
    <w:rsid w:val="00C534C9"/>
    <w:rsid w:val="00C5533C"/>
    <w:rsid w:val="00C600BA"/>
    <w:rsid w:val="00C614A1"/>
    <w:rsid w:val="00C61AD8"/>
    <w:rsid w:val="00C63953"/>
    <w:rsid w:val="00C65DFE"/>
    <w:rsid w:val="00C675CC"/>
    <w:rsid w:val="00C67FD2"/>
    <w:rsid w:val="00C73319"/>
    <w:rsid w:val="00C73F9A"/>
    <w:rsid w:val="00C74261"/>
    <w:rsid w:val="00C77701"/>
    <w:rsid w:val="00C80093"/>
    <w:rsid w:val="00C82215"/>
    <w:rsid w:val="00C8420E"/>
    <w:rsid w:val="00C85064"/>
    <w:rsid w:val="00C85E6F"/>
    <w:rsid w:val="00C87818"/>
    <w:rsid w:val="00C87BD0"/>
    <w:rsid w:val="00C90F1F"/>
    <w:rsid w:val="00C91D3D"/>
    <w:rsid w:val="00C9454E"/>
    <w:rsid w:val="00C946C4"/>
    <w:rsid w:val="00C94BFF"/>
    <w:rsid w:val="00C95780"/>
    <w:rsid w:val="00CA022B"/>
    <w:rsid w:val="00CA06FC"/>
    <w:rsid w:val="00CA29C7"/>
    <w:rsid w:val="00CA390B"/>
    <w:rsid w:val="00CA4104"/>
    <w:rsid w:val="00CA4850"/>
    <w:rsid w:val="00CA51C2"/>
    <w:rsid w:val="00CA5D0C"/>
    <w:rsid w:val="00CA79F9"/>
    <w:rsid w:val="00CB067A"/>
    <w:rsid w:val="00CB26B3"/>
    <w:rsid w:val="00CB3E30"/>
    <w:rsid w:val="00CB6EE4"/>
    <w:rsid w:val="00CB70CA"/>
    <w:rsid w:val="00CC0DB5"/>
    <w:rsid w:val="00CC3A87"/>
    <w:rsid w:val="00CC6A89"/>
    <w:rsid w:val="00CC7D4E"/>
    <w:rsid w:val="00CD0619"/>
    <w:rsid w:val="00CD14BC"/>
    <w:rsid w:val="00CE1781"/>
    <w:rsid w:val="00CE5EDE"/>
    <w:rsid w:val="00CE7D96"/>
    <w:rsid w:val="00CF0B42"/>
    <w:rsid w:val="00CF7E99"/>
    <w:rsid w:val="00D00210"/>
    <w:rsid w:val="00D00D18"/>
    <w:rsid w:val="00D03A52"/>
    <w:rsid w:val="00D046B8"/>
    <w:rsid w:val="00D05602"/>
    <w:rsid w:val="00D05C8E"/>
    <w:rsid w:val="00D05F42"/>
    <w:rsid w:val="00D063DC"/>
    <w:rsid w:val="00D123D4"/>
    <w:rsid w:val="00D1370A"/>
    <w:rsid w:val="00D13BF4"/>
    <w:rsid w:val="00D13CB7"/>
    <w:rsid w:val="00D1463C"/>
    <w:rsid w:val="00D157AB"/>
    <w:rsid w:val="00D23C3B"/>
    <w:rsid w:val="00D2428C"/>
    <w:rsid w:val="00D24E47"/>
    <w:rsid w:val="00D25159"/>
    <w:rsid w:val="00D25EE6"/>
    <w:rsid w:val="00D25FDE"/>
    <w:rsid w:val="00D32A01"/>
    <w:rsid w:val="00D32EA9"/>
    <w:rsid w:val="00D33101"/>
    <w:rsid w:val="00D35AB1"/>
    <w:rsid w:val="00D4112C"/>
    <w:rsid w:val="00D41F54"/>
    <w:rsid w:val="00D42CFA"/>
    <w:rsid w:val="00D43A9A"/>
    <w:rsid w:val="00D43EE2"/>
    <w:rsid w:val="00D45E1A"/>
    <w:rsid w:val="00D46C5E"/>
    <w:rsid w:val="00D51544"/>
    <w:rsid w:val="00D53A4C"/>
    <w:rsid w:val="00D548A1"/>
    <w:rsid w:val="00D548A9"/>
    <w:rsid w:val="00D558A3"/>
    <w:rsid w:val="00D57ED5"/>
    <w:rsid w:val="00D6512F"/>
    <w:rsid w:val="00D66C1C"/>
    <w:rsid w:val="00D67A77"/>
    <w:rsid w:val="00D72DA8"/>
    <w:rsid w:val="00D8051C"/>
    <w:rsid w:val="00D8303B"/>
    <w:rsid w:val="00D832F7"/>
    <w:rsid w:val="00D839E1"/>
    <w:rsid w:val="00D85275"/>
    <w:rsid w:val="00D855A9"/>
    <w:rsid w:val="00D86CE8"/>
    <w:rsid w:val="00D9602A"/>
    <w:rsid w:val="00D96FF8"/>
    <w:rsid w:val="00DA052B"/>
    <w:rsid w:val="00DA136C"/>
    <w:rsid w:val="00DA3126"/>
    <w:rsid w:val="00DA3838"/>
    <w:rsid w:val="00DA4248"/>
    <w:rsid w:val="00DA5086"/>
    <w:rsid w:val="00DA5222"/>
    <w:rsid w:val="00DA5CEE"/>
    <w:rsid w:val="00DA61E3"/>
    <w:rsid w:val="00DA77F7"/>
    <w:rsid w:val="00DA7D8E"/>
    <w:rsid w:val="00DB13F7"/>
    <w:rsid w:val="00DB1A42"/>
    <w:rsid w:val="00DC01CC"/>
    <w:rsid w:val="00DC138B"/>
    <w:rsid w:val="00DC2136"/>
    <w:rsid w:val="00DC2A9D"/>
    <w:rsid w:val="00DC3E87"/>
    <w:rsid w:val="00DC5351"/>
    <w:rsid w:val="00DC569B"/>
    <w:rsid w:val="00DC56FB"/>
    <w:rsid w:val="00DC6944"/>
    <w:rsid w:val="00DC74C4"/>
    <w:rsid w:val="00DC79A6"/>
    <w:rsid w:val="00DD13F1"/>
    <w:rsid w:val="00DD311B"/>
    <w:rsid w:val="00DD492A"/>
    <w:rsid w:val="00DD4EAD"/>
    <w:rsid w:val="00DD51C8"/>
    <w:rsid w:val="00DD52AA"/>
    <w:rsid w:val="00DD63C3"/>
    <w:rsid w:val="00DD6F22"/>
    <w:rsid w:val="00DD7A6E"/>
    <w:rsid w:val="00DE0342"/>
    <w:rsid w:val="00DE0B86"/>
    <w:rsid w:val="00DE41AF"/>
    <w:rsid w:val="00DE7028"/>
    <w:rsid w:val="00DE7CFB"/>
    <w:rsid w:val="00DF1608"/>
    <w:rsid w:val="00DF6B85"/>
    <w:rsid w:val="00DF71D2"/>
    <w:rsid w:val="00DF7689"/>
    <w:rsid w:val="00DF7C64"/>
    <w:rsid w:val="00DF7F8B"/>
    <w:rsid w:val="00E010D3"/>
    <w:rsid w:val="00E0394A"/>
    <w:rsid w:val="00E040E7"/>
    <w:rsid w:val="00E12972"/>
    <w:rsid w:val="00E12FD5"/>
    <w:rsid w:val="00E131F3"/>
    <w:rsid w:val="00E15CC2"/>
    <w:rsid w:val="00E17406"/>
    <w:rsid w:val="00E222B7"/>
    <w:rsid w:val="00E2266B"/>
    <w:rsid w:val="00E25709"/>
    <w:rsid w:val="00E2582A"/>
    <w:rsid w:val="00E26221"/>
    <w:rsid w:val="00E26C58"/>
    <w:rsid w:val="00E31945"/>
    <w:rsid w:val="00E424DB"/>
    <w:rsid w:val="00E42C87"/>
    <w:rsid w:val="00E42ECC"/>
    <w:rsid w:val="00E43BCE"/>
    <w:rsid w:val="00E44C7F"/>
    <w:rsid w:val="00E46558"/>
    <w:rsid w:val="00E5045C"/>
    <w:rsid w:val="00E5068B"/>
    <w:rsid w:val="00E51675"/>
    <w:rsid w:val="00E51789"/>
    <w:rsid w:val="00E5564F"/>
    <w:rsid w:val="00E55DE2"/>
    <w:rsid w:val="00E56FE9"/>
    <w:rsid w:val="00E60CBA"/>
    <w:rsid w:val="00E626D8"/>
    <w:rsid w:val="00E63039"/>
    <w:rsid w:val="00E63A5D"/>
    <w:rsid w:val="00E63B05"/>
    <w:rsid w:val="00E64272"/>
    <w:rsid w:val="00E66407"/>
    <w:rsid w:val="00E66655"/>
    <w:rsid w:val="00E67EDE"/>
    <w:rsid w:val="00E70C61"/>
    <w:rsid w:val="00E71E7C"/>
    <w:rsid w:val="00E72176"/>
    <w:rsid w:val="00E728C8"/>
    <w:rsid w:val="00E748D3"/>
    <w:rsid w:val="00E755A9"/>
    <w:rsid w:val="00E75D74"/>
    <w:rsid w:val="00E81D3F"/>
    <w:rsid w:val="00E8297A"/>
    <w:rsid w:val="00E90A88"/>
    <w:rsid w:val="00E91097"/>
    <w:rsid w:val="00E932A3"/>
    <w:rsid w:val="00E94076"/>
    <w:rsid w:val="00EA1B75"/>
    <w:rsid w:val="00EA4277"/>
    <w:rsid w:val="00EA5C6E"/>
    <w:rsid w:val="00EA779B"/>
    <w:rsid w:val="00EA7B24"/>
    <w:rsid w:val="00EB2440"/>
    <w:rsid w:val="00EB3210"/>
    <w:rsid w:val="00EB51A4"/>
    <w:rsid w:val="00EB636B"/>
    <w:rsid w:val="00EB7080"/>
    <w:rsid w:val="00EB7A26"/>
    <w:rsid w:val="00EB7DC1"/>
    <w:rsid w:val="00EC18FE"/>
    <w:rsid w:val="00EC2746"/>
    <w:rsid w:val="00EC2B66"/>
    <w:rsid w:val="00EC5E27"/>
    <w:rsid w:val="00ED0796"/>
    <w:rsid w:val="00ED1CBB"/>
    <w:rsid w:val="00ED1D53"/>
    <w:rsid w:val="00ED359E"/>
    <w:rsid w:val="00ED3F1D"/>
    <w:rsid w:val="00ED5DEA"/>
    <w:rsid w:val="00ED77DD"/>
    <w:rsid w:val="00EE1271"/>
    <w:rsid w:val="00EE13BB"/>
    <w:rsid w:val="00EE233E"/>
    <w:rsid w:val="00EE3496"/>
    <w:rsid w:val="00EE4614"/>
    <w:rsid w:val="00EE79FB"/>
    <w:rsid w:val="00EF054E"/>
    <w:rsid w:val="00EF0975"/>
    <w:rsid w:val="00EF1D35"/>
    <w:rsid w:val="00EF236D"/>
    <w:rsid w:val="00EF4D72"/>
    <w:rsid w:val="00EF6525"/>
    <w:rsid w:val="00F009CF"/>
    <w:rsid w:val="00F01030"/>
    <w:rsid w:val="00F04CBC"/>
    <w:rsid w:val="00F04F6E"/>
    <w:rsid w:val="00F069D4"/>
    <w:rsid w:val="00F10094"/>
    <w:rsid w:val="00F107E8"/>
    <w:rsid w:val="00F13C30"/>
    <w:rsid w:val="00F176A3"/>
    <w:rsid w:val="00F1772D"/>
    <w:rsid w:val="00F21FFC"/>
    <w:rsid w:val="00F22308"/>
    <w:rsid w:val="00F24092"/>
    <w:rsid w:val="00F27CC3"/>
    <w:rsid w:val="00F27EE6"/>
    <w:rsid w:val="00F30720"/>
    <w:rsid w:val="00F339A9"/>
    <w:rsid w:val="00F33C17"/>
    <w:rsid w:val="00F35873"/>
    <w:rsid w:val="00F3601D"/>
    <w:rsid w:val="00F466CE"/>
    <w:rsid w:val="00F521F7"/>
    <w:rsid w:val="00F526BA"/>
    <w:rsid w:val="00F5276B"/>
    <w:rsid w:val="00F52D5D"/>
    <w:rsid w:val="00F5306C"/>
    <w:rsid w:val="00F55B2D"/>
    <w:rsid w:val="00F57921"/>
    <w:rsid w:val="00F61E6C"/>
    <w:rsid w:val="00F63BF6"/>
    <w:rsid w:val="00F668C0"/>
    <w:rsid w:val="00F6740E"/>
    <w:rsid w:val="00F71EED"/>
    <w:rsid w:val="00F726A3"/>
    <w:rsid w:val="00F7617D"/>
    <w:rsid w:val="00F76D14"/>
    <w:rsid w:val="00F81E0C"/>
    <w:rsid w:val="00F859CB"/>
    <w:rsid w:val="00F900E0"/>
    <w:rsid w:val="00F90832"/>
    <w:rsid w:val="00F90C0D"/>
    <w:rsid w:val="00F90E12"/>
    <w:rsid w:val="00F933F1"/>
    <w:rsid w:val="00F956B5"/>
    <w:rsid w:val="00FA02AC"/>
    <w:rsid w:val="00FA2165"/>
    <w:rsid w:val="00FB00B3"/>
    <w:rsid w:val="00FB1768"/>
    <w:rsid w:val="00FB54A5"/>
    <w:rsid w:val="00FB7A36"/>
    <w:rsid w:val="00FC12B8"/>
    <w:rsid w:val="00FC505E"/>
    <w:rsid w:val="00FC72A7"/>
    <w:rsid w:val="00FD070A"/>
    <w:rsid w:val="00FD16B7"/>
    <w:rsid w:val="00FD2D1C"/>
    <w:rsid w:val="00FD3BA4"/>
    <w:rsid w:val="00FD481F"/>
    <w:rsid w:val="00FD7807"/>
    <w:rsid w:val="00FE0561"/>
    <w:rsid w:val="00FE1700"/>
    <w:rsid w:val="00FE21D6"/>
    <w:rsid w:val="00FE4A4D"/>
    <w:rsid w:val="00FE5ABA"/>
    <w:rsid w:val="00FF05D0"/>
    <w:rsid w:val="00FF16E2"/>
    <w:rsid w:val="00FF1E9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7473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134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402B2"/>
    <w:pPr>
      <w:widowControl w:val="0"/>
      <w:autoSpaceDE w:val="0"/>
      <w:autoSpaceDN w:val="0"/>
      <w:adjustRightInd w:val="0"/>
    </w:pPr>
    <w:rPr>
      <w:rFonts w:ascii="BEOKM C+ Bliss" w:hAnsi="BEOKM C+ Bliss" w:cs="BEOKM C+ Bliss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8402B2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8402B2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402B2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12F58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12F58"/>
    <w:pPr>
      <w:spacing w:line="20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12F58"/>
    <w:pPr>
      <w:spacing w:line="20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12F58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12F58"/>
    <w:rPr>
      <w:rFonts w:cs="Times New Roman"/>
      <w:color w:val="auto"/>
    </w:rPr>
  </w:style>
  <w:style w:type="paragraph" w:styleId="Sprechblasentext">
    <w:name w:val="Balloon Text"/>
    <w:basedOn w:val="Standard"/>
    <w:semiHidden/>
    <w:rsid w:val="00A12F58"/>
    <w:rPr>
      <w:rFonts w:ascii="Tahoma" w:hAnsi="Tahoma" w:cs="Tahoma"/>
      <w:sz w:val="16"/>
      <w:szCs w:val="16"/>
    </w:rPr>
  </w:style>
  <w:style w:type="paragraph" w:customStyle="1" w:styleId="CM18">
    <w:name w:val="CM18"/>
    <w:basedOn w:val="Standard"/>
    <w:next w:val="Standard"/>
    <w:rsid w:val="00F5276B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paragraph" w:customStyle="1" w:styleId="CM15">
    <w:name w:val="CM15"/>
    <w:basedOn w:val="Standard"/>
    <w:next w:val="Standard"/>
    <w:rsid w:val="008C7302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character" w:styleId="Hyperlink">
    <w:name w:val="Hyperlink"/>
    <w:rsid w:val="00FD2D1C"/>
    <w:rPr>
      <w:color w:val="0000FF"/>
      <w:u w:val="single"/>
    </w:rPr>
  </w:style>
  <w:style w:type="paragraph" w:customStyle="1" w:styleId="CM10">
    <w:name w:val="CM10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customStyle="1" w:styleId="CM3">
    <w:name w:val="CM3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styleId="Kopfzeile">
    <w:name w:val="header"/>
    <w:basedOn w:val="Standard"/>
    <w:rsid w:val="00923E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3ED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0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7C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134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402B2"/>
    <w:pPr>
      <w:widowControl w:val="0"/>
      <w:autoSpaceDE w:val="0"/>
      <w:autoSpaceDN w:val="0"/>
      <w:adjustRightInd w:val="0"/>
    </w:pPr>
    <w:rPr>
      <w:rFonts w:ascii="BEOKM C+ Bliss" w:hAnsi="BEOKM C+ Bliss" w:cs="BEOKM C+ Bliss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8402B2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8402B2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402B2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12F58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12F58"/>
    <w:pPr>
      <w:spacing w:line="20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12F58"/>
    <w:pPr>
      <w:spacing w:line="20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12F58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12F58"/>
    <w:rPr>
      <w:rFonts w:cs="Times New Roman"/>
      <w:color w:val="auto"/>
    </w:rPr>
  </w:style>
  <w:style w:type="paragraph" w:styleId="Sprechblasentext">
    <w:name w:val="Balloon Text"/>
    <w:basedOn w:val="Standard"/>
    <w:semiHidden/>
    <w:rsid w:val="00A12F58"/>
    <w:rPr>
      <w:rFonts w:ascii="Tahoma" w:hAnsi="Tahoma" w:cs="Tahoma"/>
      <w:sz w:val="16"/>
      <w:szCs w:val="16"/>
    </w:rPr>
  </w:style>
  <w:style w:type="paragraph" w:customStyle="1" w:styleId="CM18">
    <w:name w:val="CM18"/>
    <w:basedOn w:val="Standard"/>
    <w:next w:val="Standard"/>
    <w:rsid w:val="00F5276B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paragraph" w:customStyle="1" w:styleId="CM15">
    <w:name w:val="CM15"/>
    <w:basedOn w:val="Standard"/>
    <w:next w:val="Standard"/>
    <w:rsid w:val="008C7302"/>
    <w:pPr>
      <w:widowControl w:val="0"/>
      <w:autoSpaceDE w:val="0"/>
      <w:autoSpaceDN w:val="0"/>
      <w:adjustRightInd w:val="0"/>
    </w:pPr>
    <w:rPr>
      <w:rFonts w:ascii="BEOKM C+ Bliss" w:hAnsi="BEOKM C+ Bliss"/>
    </w:rPr>
  </w:style>
  <w:style w:type="character" w:styleId="Hyperlink">
    <w:name w:val="Hyperlink"/>
    <w:rsid w:val="00FD2D1C"/>
    <w:rPr>
      <w:color w:val="0000FF"/>
      <w:u w:val="single"/>
    </w:rPr>
  </w:style>
  <w:style w:type="paragraph" w:customStyle="1" w:styleId="CM10">
    <w:name w:val="CM10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customStyle="1" w:styleId="CM3">
    <w:name w:val="CM3"/>
    <w:basedOn w:val="Default"/>
    <w:next w:val="Default"/>
    <w:rsid w:val="0053585D"/>
    <w:rPr>
      <w:rFonts w:ascii="BFOHL E+ Bliss" w:hAnsi="BFOHL E+ Bliss" w:cs="Times New Roman"/>
      <w:color w:val="auto"/>
    </w:rPr>
  </w:style>
  <w:style w:type="paragraph" w:styleId="Kopfzeile">
    <w:name w:val="header"/>
    <w:basedOn w:val="Standard"/>
    <w:rsid w:val="00923E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3ED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0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7C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2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56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45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70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62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haus@wesseling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rathaus@wesse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4FACF142.dotm</Template>
  <TotalTime>0</TotalTime>
  <Pages>2</Pages>
  <Words>345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Stadt Wesseling</Company>
  <LinksUpToDate>false</LinksUpToDate>
  <CharactersWithSpaces>2897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mailto:rathaus@wesseling.de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MÜHLE ASTRID</dc:creator>
  <cp:lastModifiedBy>MÜHLE ASTRID</cp:lastModifiedBy>
  <cp:revision>17</cp:revision>
  <cp:lastPrinted>2020-05-07T13:19:00Z</cp:lastPrinted>
  <dcterms:created xsi:type="dcterms:W3CDTF">2020-05-07T12:06:00Z</dcterms:created>
  <dcterms:modified xsi:type="dcterms:W3CDTF">2020-05-07T13:30:00Z</dcterms:modified>
</cp:coreProperties>
</file>